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1D3F" w14:textId="77777777" w:rsidR="00D04959" w:rsidRPr="00BE3186" w:rsidRDefault="00D04959" w:rsidP="00D04959">
      <w:pPr>
        <w:pStyle w:val="Heading2"/>
        <w:spacing w:beforeLines="40" w:before="96" w:afterLines="60" w:after="144"/>
      </w:pPr>
      <w:bookmarkStart w:id="0" w:name="_Toc505963023"/>
      <w:bookmarkStart w:id="1" w:name="_Toc536345221"/>
      <w:bookmarkStart w:id="2" w:name="_Toc30324676"/>
      <w:bookmarkStart w:id="3" w:name="_Toc62539717"/>
      <w:bookmarkStart w:id="4" w:name="_Toc91429397"/>
      <w:r w:rsidRPr="00BE3186">
        <w:t xml:space="preserve">The doctrine of </w:t>
      </w:r>
      <w:r w:rsidRPr="00BE3186">
        <w:br/>
        <w:t>creation</w:t>
      </w:r>
      <w:bookmarkEnd w:id="0"/>
      <w:bookmarkEnd w:id="1"/>
      <w:bookmarkEnd w:id="2"/>
      <w:r w:rsidRPr="00BE3186">
        <w:t xml:space="preserve"> Ex Nihilo</w:t>
      </w:r>
      <w:bookmarkEnd w:id="3"/>
      <w:bookmarkEnd w:id="4"/>
    </w:p>
    <w:p w14:paraId="756AD8F8" w14:textId="77777777" w:rsidR="00D04959" w:rsidRPr="00BE3186" w:rsidRDefault="00D04959" w:rsidP="00D04959">
      <w:pPr>
        <w:pStyle w:val="Heading3"/>
        <w:tabs>
          <w:tab w:val="clear" w:pos="360"/>
        </w:tabs>
        <w:spacing w:beforeLines="40" w:before="96" w:afterLines="60" w:after="144"/>
      </w:pPr>
      <w:bookmarkStart w:id="5" w:name="_Toc505963024"/>
      <w:bookmarkStart w:id="6" w:name="_Toc536345222"/>
      <w:bookmarkStart w:id="7" w:name="_Toc30324677"/>
      <w:bookmarkStart w:id="8" w:name="_Toc62539718"/>
      <w:bookmarkStart w:id="9" w:name="_Toc91429398"/>
      <w:r w:rsidRPr="00BE3186">
        <w:t>Introduction</w:t>
      </w:r>
      <w:bookmarkEnd w:id="5"/>
      <w:bookmarkEnd w:id="6"/>
      <w:bookmarkEnd w:id="7"/>
      <w:bookmarkEnd w:id="8"/>
      <w:bookmarkEnd w:id="9"/>
    </w:p>
    <w:p w14:paraId="1F128F31" w14:textId="77777777" w:rsidR="00D04959" w:rsidRPr="00BE3186" w:rsidRDefault="00D04959" w:rsidP="00D04959">
      <w:pPr>
        <w:pStyle w:val="Heading4"/>
        <w:rPr>
          <w:b/>
          <w:i/>
        </w:rPr>
      </w:pPr>
      <w:r w:rsidRPr="00BE3186">
        <w:rPr>
          <w:b/>
          <w:i/>
        </w:rPr>
        <w:t>Questions to consider in the doctrine of creation:</w:t>
      </w:r>
    </w:p>
    <w:p w14:paraId="260C1043" w14:textId="77777777" w:rsidR="00D04959" w:rsidRDefault="00D04959" w:rsidP="00D04959">
      <w:pPr>
        <w:pStyle w:val="Heading5"/>
      </w:pPr>
      <w:r>
        <w:t xml:space="preserve">What is </w:t>
      </w:r>
      <w:r w:rsidR="00AF27E7">
        <w:t>meaning of the word “</w:t>
      </w:r>
      <w:r>
        <w:t>creation</w:t>
      </w:r>
      <w:r w:rsidR="00AF27E7">
        <w:t>”</w:t>
      </w:r>
      <w:r>
        <w:t xml:space="preserve">? </w:t>
      </w:r>
      <w:r w:rsidR="009C6DF4">
        <w:t xml:space="preserve">How is creation </w:t>
      </w:r>
      <w:r w:rsidR="009C6DF4" w:rsidRPr="009C6DF4">
        <w:rPr>
          <w:i/>
        </w:rPr>
        <w:t>ex nihilo</w:t>
      </w:r>
      <w:r w:rsidR="009C6DF4">
        <w:t xml:space="preserve">?  What are the </w:t>
      </w:r>
      <w:r w:rsidR="0061620C">
        <w:t xml:space="preserve">theological </w:t>
      </w:r>
      <w:r w:rsidR="009C6DF4">
        <w:t>consequences of rejecting this doctrine?</w:t>
      </w:r>
    </w:p>
    <w:p w14:paraId="37D89C6D" w14:textId="77777777" w:rsidR="00AF27E7" w:rsidRPr="001849C3" w:rsidRDefault="00AF27E7" w:rsidP="00AF27E7">
      <w:pPr>
        <w:rPr>
          <w:sz w:val="18"/>
        </w:rPr>
      </w:pPr>
    </w:p>
    <w:p w14:paraId="0BF5E362" w14:textId="77777777" w:rsidR="00D04959" w:rsidRDefault="00D04959" w:rsidP="00D04959">
      <w:pPr>
        <w:pStyle w:val="Heading5"/>
      </w:pPr>
      <w:r>
        <w:t xml:space="preserve">How does the doctrine of creation relate to the doctrines of the Decree and </w:t>
      </w:r>
      <w:smartTag w:uri="urn:schemas-microsoft-com:office:smarttags" w:element="place">
        <w:smartTag w:uri="urn:schemas-microsoft-com:office:smarttags" w:element="City">
          <w:r>
            <w:t>Providence</w:t>
          </w:r>
        </w:smartTag>
      </w:smartTag>
      <w:r>
        <w:t>?</w:t>
      </w:r>
    </w:p>
    <w:p w14:paraId="7320DBA6" w14:textId="77777777" w:rsidR="00AF27E7" w:rsidRPr="001849C3" w:rsidRDefault="00AF27E7" w:rsidP="00AF27E7">
      <w:pPr>
        <w:rPr>
          <w:sz w:val="18"/>
        </w:rPr>
      </w:pPr>
    </w:p>
    <w:p w14:paraId="4E976039" w14:textId="77777777" w:rsidR="00D04959" w:rsidRDefault="00D04959" w:rsidP="00D04959">
      <w:pPr>
        <w:pStyle w:val="Heading5"/>
      </w:pPr>
      <w:r>
        <w:t xml:space="preserve">Is the ability to create </w:t>
      </w:r>
      <w:r>
        <w:rPr>
          <w:i/>
        </w:rPr>
        <w:t xml:space="preserve">ex nihilo </w:t>
      </w:r>
      <w:r>
        <w:t>communicable to creatures?</w:t>
      </w:r>
    </w:p>
    <w:p w14:paraId="20533A5C" w14:textId="77777777" w:rsidR="00AF27E7" w:rsidRPr="001849C3" w:rsidRDefault="00AF27E7" w:rsidP="00AF27E7">
      <w:pPr>
        <w:rPr>
          <w:sz w:val="18"/>
        </w:rPr>
      </w:pPr>
    </w:p>
    <w:p w14:paraId="33F2921F" w14:textId="77777777" w:rsidR="00D04959" w:rsidRDefault="00D04959" w:rsidP="00D04959">
      <w:pPr>
        <w:pStyle w:val="Heading5"/>
      </w:pPr>
      <w:r>
        <w:t xml:space="preserve">Is it possible for the </w:t>
      </w:r>
      <w:r w:rsidR="00D8324B">
        <w:t>creation</w:t>
      </w:r>
      <w:r>
        <w:t xml:space="preserve"> to have existed from eternity past?</w:t>
      </w:r>
    </w:p>
    <w:p w14:paraId="7BDC79AA" w14:textId="77777777" w:rsidR="00AF27E7" w:rsidRPr="001849C3" w:rsidRDefault="00AF27E7" w:rsidP="00AF27E7">
      <w:pPr>
        <w:rPr>
          <w:sz w:val="18"/>
        </w:rPr>
      </w:pPr>
    </w:p>
    <w:p w14:paraId="543456C2" w14:textId="77777777" w:rsidR="00AF27E7" w:rsidRDefault="00AF27E7" w:rsidP="00D04959">
      <w:pPr>
        <w:pStyle w:val="Heading5"/>
      </w:pPr>
      <w:r>
        <w:t>What does it mean to be a creature in light of creation</w:t>
      </w:r>
      <w:r w:rsidR="00521DD5">
        <w:t xml:space="preserve"> and the Creator</w:t>
      </w:r>
      <w:r>
        <w:t>?</w:t>
      </w:r>
      <w:r w:rsidR="002B12FD">
        <w:br/>
      </w:r>
    </w:p>
    <w:p w14:paraId="76F12ECF" w14:textId="77777777" w:rsidR="002B12FD" w:rsidRPr="002B12FD" w:rsidRDefault="002B12FD" w:rsidP="002B12FD">
      <w:pPr>
        <w:pStyle w:val="Heading5"/>
      </w:pPr>
      <w:r>
        <w:t xml:space="preserve">Could God have made another infinite Being through creation </w:t>
      </w:r>
      <w:r w:rsidRPr="002B12FD">
        <w:rPr>
          <w:i/>
        </w:rPr>
        <w:t>ex nihilo</w:t>
      </w:r>
      <w:r>
        <w:t>?</w:t>
      </w:r>
    </w:p>
    <w:p w14:paraId="1D9DAF57" w14:textId="77777777" w:rsidR="00AF27E7" w:rsidRPr="00AF27E7" w:rsidRDefault="00AF27E7" w:rsidP="00AF27E7"/>
    <w:p w14:paraId="455C6510" w14:textId="77777777" w:rsidR="00A61433" w:rsidRPr="00AF27E7" w:rsidRDefault="00A61433" w:rsidP="00AF27E7">
      <w:pPr>
        <w:pStyle w:val="Heading4"/>
        <w:rPr>
          <w:b/>
          <w:i/>
        </w:rPr>
      </w:pPr>
      <w:r w:rsidRPr="00AF27E7">
        <w:rPr>
          <w:b/>
          <w:i/>
        </w:rPr>
        <w:t xml:space="preserve">Special </w:t>
      </w:r>
      <w:r w:rsidR="009C6DF4">
        <w:rPr>
          <w:b/>
          <w:i/>
        </w:rPr>
        <w:t xml:space="preserve">Theological </w:t>
      </w:r>
      <w:r w:rsidRPr="00AF27E7">
        <w:rPr>
          <w:b/>
          <w:i/>
        </w:rPr>
        <w:t>Issues Related to the Doctrine of Creation</w:t>
      </w:r>
    </w:p>
    <w:p w14:paraId="049DE318" w14:textId="77777777" w:rsidR="003D02B7" w:rsidRPr="003D02B7" w:rsidRDefault="00A61433" w:rsidP="00AF27E7">
      <w:pPr>
        <w:pStyle w:val="Heading5"/>
        <w:rPr>
          <w:b/>
          <w:i/>
          <w:sz w:val="14"/>
        </w:rPr>
      </w:pPr>
      <w:r w:rsidRPr="00203B2C">
        <w:rPr>
          <w:b/>
          <w:i/>
        </w:rPr>
        <w:t>Divine Immutability:  Did God change when He created the world?</w:t>
      </w:r>
    </w:p>
    <w:p w14:paraId="381DBFC0" w14:textId="77777777" w:rsidR="00A61433" w:rsidRPr="006D1053" w:rsidRDefault="00A61433" w:rsidP="003D02B7">
      <w:pPr>
        <w:pStyle w:val="Heading5"/>
        <w:numPr>
          <w:ilvl w:val="0"/>
          <w:numId w:val="0"/>
        </w:numPr>
        <w:ind w:left="720"/>
        <w:rPr>
          <w:b/>
          <w:i/>
          <w:sz w:val="14"/>
        </w:rPr>
      </w:pPr>
      <w:r w:rsidRPr="00203B2C">
        <w:rPr>
          <w:b/>
          <w:i/>
        </w:rPr>
        <w:br/>
      </w:r>
    </w:p>
    <w:p w14:paraId="6851ECC8" w14:textId="77777777" w:rsidR="00A61433" w:rsidRPr="006D1053" w:rsidRDefault="00A61433" w:rsidP="00AF27E7">
      <w:pPr>
        <w:pStyle w:val="Heading5"/>
        <w:rPr>
          <w:b/>
          <w:i/>
          <w:sz w:val="14"/>
        </w:rPr>
      </w:pPr>
      <w:r w:rsidRPr="00203B2C">
        <w:rPr>
          <w:b/>
          <w:i/>
        </w:rPr>
        <w:t>Creation proves that Yahweh is the true God. (Jer. 10:10-13</w:t>
      </w:r>
      <w:r>
        <w:rPr>
          <w:b/>
          <w:i/>
        </w:rPr>
        <w:t>, et al.</w:t>
      </w:r>
      <w:r w:rsidRPr="00203B2C">
        <w:rPr>
          <w:b/>
          <w:i/>
        </w:rPr>
        <w:t>)</w:t>
      </w:r>
      <w:r w:rsidR="003D02B7">
        <w:rPr>
          <w:b/>
          <w:i/>
        </w:rPr>
        <w:br/>
      </w:r>
      <w:r w:rsidRPr="00203B2C">
        <w:rPr>
          <w:b/>
          <w:i/>
        </w:rPr>
        <w:br/>
      </w:r>
    </w:p>
    <w:p w14:paraId="29F5B22A" w14:textId="77777777" w:rsidR="00A61433" w:rsidRPr="00203B2C" w:rsidRDefault="00A61433" w:rsidP="00AF27E7">
      <w:pPr>
        <w:pStyle w:val="Heading5"/>
        <w:rPr>
          <w:b/>
          <w:i/>
        </w:rPr>
      </w:pPr>
      <w:r w:rsidRPr="00203B2C">
        <w:rPr>
          <w:b/>
          <w:i/>
        </w:rPr>
        <w:t>God and Time</w:t>
      </w:r>
    </w:p>
    <w:p w14:paraId="51C0B240" w14:textId="77777777" w:rsidR="00A61433" w:rsidRPr="006D1053" w:rsidRDefault="00A61433" w:rsidP="00AF27E7">
      <w:pPr>
        <w:pStyle w:val="Heading6"/>
        <w:rPr>
          <w:sz w:val="14"/>
        </w:rPr>
      </w:pPr>
      <w:r w:rsidRPr="00054E31">
        <w:t>Did God create time</w:t>
      </w:r>
      <w:r>
        <w:t xml:space="preserve"> when He created the heavens and the earth</w:t>
      </w:r>
      <w:r w:rsidRPr="00054E31">
        <w:t>?</w:t>
      </w:r>
      <w:r>
        <w:br/>
      </w:r>
    </w:p>
    <w:p w14:paraId="6883158B" w14:textId="77777777" w:rsidR="00A61433" w:rsidRDefault="00A61433" w:rsidP="00AF27E7">
      <w:pPr>
        <w:pStyle w:val="Heading6"/>
      </w:pPr>
      <w:r>
        <w:t>Theories of Time</w:t>
      </w:r>
    </w:p>
    <w:p w14:paraId="07DE5C9A" w14:textId="77777777" w:rsidR="003D02B7" w:rsidRPr="003D02B7" w:rsidRDefault="00AF27E7" w:rsidP="00AF27E7">
      <w:pPr>
        <w:pStyle w:val="Heading7"/>
        <w:rPr>
          <w:sz w:val="14"/>
        </w:rPr>
      </w:pPr>
      <w:r>
        <w:t>Dynamic</w:t>
      </w:r>
      <w:r w:rsidR="003D02B7">
        <w:t xml:space="preserve"> (A Theory)</w:t>
      </w:r>
      <w:r w:rsidR="003D02B7">
        <w:br/>
      </w:r>
      <w:r w:rsidR="003D02B7">
        <w:br/>
      </w:r>
    </w:p>
    <w:p w14:paraId="78933105" w14:textId="6EC72358" w:rsidR="003D02B7" w:rsidRDefault="003D02B7" w:rsidP="003D02B7">
      <w:pPr>
        <w:pStyle w:val="Heading7"/>
      </w:pPr>
      <w:r>
        <w:t>Static (B Theory)</w:t>
      </w:r>
      <w:r>
        <w:br/>
      </w:r>
    </w:p>
    <w:p w14:paraId="41CC8C0B" w14:textId="77777777" w:rsidR="003D02B7" w:rsidRPr="003D02B7" w:rsidRDefault="003D02B7" w:rsidP="003D02B7">
      <w:pPr>
        <w:pStyle w:val="Heading6"/>
      </w:pPr>
      <w:r>
        <w:t>How does an eternal, immutable God relate to a mutable, temporal creation?</w:t>
      </w:r>
    </w:p>
    <w:p w14:paraId="5F256C51" w14:textId="7072D0FA" w:rsidR="00A61433" w:rsidRPr="006D1053" w:rsidRDefault="003D02B7" w:rsidP="003D02B7">
      <w:pPr>
        <w:pStyle w:val="Heading7"/>
        <w:numPr>
          <w:ilvl w:val="0"/>
          <w:numId w:val="0"/>
        </w:numPr>
        <w:ind w:left="1080"/>
        <w:rPr>
          <w:sz w:val="14"/>
        </w:rPr>
      </w:pPr>
      <w:r>
        <w:br/>
      </w:r>
      <w:r>
        <w:br/>
      </w:r>
      <w:r>
        <w:br/>
      </w:r>
      <w:r w:rsidR="00AF27E7">
        <w:lastRenderedPageBreak/>
        <w:br/>
      </w:r>
    </w:p>
    <w:p w14:paraId="39B955F7" w14:textId="77777777" w:rsidR="003D02B7" w:rsidRPr="003D02B7" w:rsidRDefault="00A61433" w:rsidP="00C1475B">
      <w:pPr>
        <w:pStyle w:val="Heading5"/>
        <w:spacing w:after="120"/>
        <w:rPr>
          <w:b/>
          <w:i/>
          <w:sz w:val="14"/>
        </w:rPr>
      </w:pPr>
      <w:r w:rsidRPr="00203B2C">
        <w:rPr>
          <w:b/>
          <w:i/>
        </w:rPr>
        <w:t>The Purpose (Telos) of God in Creation</w:t>
      </w:r>
      <w:r w:rsidR="003D02B7">
        <w:rPr>
          <w:b/>
          <w:i/>
        </w:rPr>
        <w:br/>
      </w:r>
    </w:p>
    <w:p w14:paraId="1623A5D9" w14:textId="77777777" w:rsidR="00A61433" w:rsidRPr="006D1053" w:rsidRDefault="00AF27E7" w:rsidP="003D02B7">
      <w:pPr>
        <w:pStyle w:val="Heading5"/>
        <w:numPr>
          <w:ilvl w:val="0"/>
          <w:numId w:val="0"/>
        </w:numPr>
        <w:spacing w:after="120"/>
        <w:ind w:left="720"/>
        <w:rPr>
          <w:b/>
          <w:i/>
          <w:sz w:val="14"/>
        </w:rPr>
      </w:pPr>
      <w:r>
        <w:rPr>
          <w:b/>
          <w:i/>
        </w:rPr>
        <w:br/>
      </w:r>
    </w:p>
    <w:p w14:paraId="709E2363" w14:textId="77777777" w:rsidR="00A61433" w:rsidRPr="006D1053" w:rsidRDefault="00A61433" w:rsidP="00C1475B">
      <w:pPr>
        <w:pStyle w:val="Heading5"/>
        <w:spacing w:after="120"/>
        <w:rPr>
          <w:b/>
          <w:i/>
          <w:sz w:val="14"/>
        </w:rPr>
      </w:pPr>
      <w:r w:rsidRPr="00203B2C">
        <w:rPr>
          <w:b/>
          <w:i/>
        </w:rPr>
        <w:t>Natural Theology</w:t>
      </w:r>
      <w:r w:rsidR="001849C3">
        <w:rPr>
          <w:b/>
          <w:i/>
        </w:rPr>
        <w:t xml:space="preserve"> as a Result of God’s Creation</w:t>
      </w:r>
      <w:r w:rsidR="003D02B7">
        <w:rPr>
          <w:b/>
          <w:i/>
        </w:rPr>
        <w:br/>
      </w:r>
      <w:r w:rsidR="003D02B7">
        <w:rPr>
          <w:b/>
          <w:i/>
        </w:rPr>
        <w:br/>
      </w:r>
      <w:r w:rsidR="00AF27E7">
        <w:rPr>
          <w:b/>
          <w:i/>
        </w:rPr>
        <w:br/>
      </w:r>
    </w:p>
    <w:p w14:paraId="7DC07796" w14:textId="77777777" w:rsidR="006528EE" w:rsidRPr="006528EE" w:rsidRDefault="00A61433" w:rsidP="00C1475B">
      <w:pPr>
        <w:pStyle w:val="Heading5"/>
        <w:spacing w:after="120"/>
        <w:rPr>
          <w:b/>
          <w:i/>
        </w:rPr>
      </w:pPr>
      <w:r w:rsidRPr="006528EE">
        <w:rPr>
          <w:b/>
          <w:i/>
        </w:rPr>
        <w:t>Divine Providence as Continuous Creation</w:t>
      </w:r>
      <w:r w:rsidR="003D02B7">
        <w:rPr>
          <w:b/>
          <w:i/>
        </w:rPr>
        <w:br/>
      </w:r>
      <w:r w:rsidR="003D02B7">
        <w:rPr>
          <w:b/>
          <w:i/>
        </w:rPr>
        <w:br/>
      </w:r>
      <w:r w:rsidR="00C1475B">
        <w:rPr>
          <w:b/>
          <w:i/>
        </w:rPr>
        <w:br/>
      </w:r>
    </w:p>
    <w:p w14:paraId="5BB8A19D" w14:textId="77777777" w:rsidR="0061620C" w:rsidRDefault="00AF27E7" w:rsidP="00C1475B">
      <w:pPr>
        <w:pStyle w:val="Heading5"/>
        <w:spacing w:after="120"/>
      </w:pPr>
      <w:r w:rsidRPr="006528EE">
        <w:rPr>
          <w:b/>
          <w:i/>
        </w:rPr>
        <w:t>Theories of Harmonization Between the Creation Narrative and the Physical Sciences</w:t>
      </w:r>
      <w:r w:rsidR="003D02B7">
        <w:rPr>
          <w:b/>
          <w:i/>
        </w:rPr>
        <w:br/>
      </w:r>
      <w:r w:rsidRPr="006528EE">
        <w:rPr>
          <w:b/>
          <w:i/>
        </w:rPr>
        <w:br/>
      </w:r>
      <w:r w:rsidRPr="006528EE">
        <w:br/>
      </w:r>
    </w:p>
    <w:p w14:paraId="551CE212" w14:textId="77777777" w:rsidR="006528EE" w:rsidRDefault="006528EE" w:rsidP="006528EE"/>
    <w:p w14:paraId="5019A4CE" w14:textId="77777777" w:rsidR="006528EE" w:rsidRDefault="006528EE" w:rsidP="006528EE"/>
    <w:p w14:paraId="02D44BA1" w14:textId="77777777" w:rsidR="006528EE" w:rsidRPr="006528EE" w:rsidRDefault="006528EE" w:rsidP="006528EE"/>
    <w:p w14:paraId="25661C55" w14:textId="77777777" w:rsidR="00D04959" w:rsidRPr="00BE3186" w:rsidRDefault="00D04959" w:rsidP="00D04959">
      <w:pPr>
        <w:pStyle w:val="Heading3"/>
        <w:tabs>
          <w:tab w:val="clear" w:pos="360"/>
        </w:tabs>
        <w:spacing w:beforeLines="40" w:before="96" w:afterLines="60" w:after="144"/>
      </w:pPr>
      <w:bookmarkStart w:id="10" w:name="_Toc505963025"/>
      <w:bookmarkStart w:id="11" w:name="_Toc536345223"/>
      <w:bookmarkStart w:id="12" w:name="_Toc30324678"/>
      <w:bookmarkStart w:id="13" w:name="_Toc62539719"/>
      <w:bookmarkStart w:id="14" w:name="_Toc91429399"/>
      <w:r w:rsidRPr="00BE3186">
        <w:t>Scriptural Terms for Creation</w:t>
      </w:r>
      <w:bookmarkEnd w:id="12"/>
      <w:bookmarkEnd w:id="13"/>
      <w:bookmarkEnd w:id="14"/>
    </w:p>
    <w:p w14:paraId="5959AF3D" w14:textId="77777777" w:rsidR="00D04959" w:rsidRPr="00BE3186" w:rsidRDefault="00AF6996" w:rsidP="00355228">
      <w:pPr>
        <w:pStyle w:val="Heading4"/>
        <w:spacing w:beforeLines="20" w:before="48" w:afterLines="60" w:after="144"/>
        <w:rPr>
          <w:b/>
          <w:i/>
        </w:rPr>
      </w:pPr>
      <w:r>
        <w:rPr>
          <w:b/>
          <w:i/>
        </w:rPr>
        <w:t>Create, Produce, Generate, R</w:t>
      </w:r>
      <w:r w:rsidR="00D04959" w:rsidRPr="00BE3186">
        <w:rPr>
          <w:b/>
          <w:i/>
        </w:rPr>
        <w:t>egenerate</w:t>
      </w:r>
    </w:p>
    <w:p w14:paraId="60A49724" w14:textId="77777777" w:rsidR="00F96783" w:rsidRDefault="00D04959" w:rsidP="00355228">
      <w:pPr>
        <w:pStyle w:val="Heading5"/>
        <w:spacing w:beforeLines="20" w:before="48" w:afterLines="60" w:after="144"/>
      </w:pPr>
      <w:r w:rsidRPr="00A31567">
        <w:rPr>
          <w:i/>
        </w:rPr>
        <w:t>Bara</w:t>
      </w:r>
      <w:r w:rsidRPr="00A31567">
        <w:t xml:space="preserve"> (</w:t>
      </w:r>
      <w:proofErr w:type="spellStart"/>
      <w:r w:rsidRPr="00A31567">
        <w:rPr>
          <w:rFonts w:ascii="Hebrew" w:hAnsi="Hebrew"/>
        </w:rPr>
        <w:t>ar`b</w:t>
      </w:r>
      <w:proofErr w:type="spellEnd"/>
      <w:r w:rsidRPr="00A31567">
        <w:rPr>
          <w:rFonts w:ascii="Hebrew" w:hAnsi="Hebrew"/>
        </w:rPr>
        <w:t>`</w:t>
      </w:r>
      <w:r w:rsidR="00F96783">
        <w:t>)</w:t>
      </w:r>
    </w:p>
    <w:p w14:paraId="25473412" w14:textId="77777777" w:rsidR="00F96783" w:rsidRPr="00EC3C8A" w:rsidRDefault="00F96783" w:rsidP="00355228">
      <w:pPr>
        <w:pStyle w:val="Heading6"/>
        <w:spacing w:beforeLines="20" w:before="48"/>
        <w:rPr>
          <w:szCs w:val="24"/>
        </w:rPr>
      </w:pPr>
      <w:r w:rsidRPr="00EC3C8A">
        <w:rPr>
          <w:szCs w:val="24"/>
        </w:rPr>
        <w:t>Gen. 1:1</w:t>
      </w:r>
      <w:r w:rsidR="006305A0" w:rsidRPr="00EC3C8A">
        <w:rPr>
          <w:szCs w:val="24"/>
        </w:rPr>
        <w:t>-</w:t>
      </w:r>
      <w:r w:rsidR="006305A0" w:rsidRPr="00EC3C8A">
        <w:rPr>
          <w:bCs/>
          <w:szCs w:val="24"/>
        </w:rPr>
        <w:t xml:space="preserve"> In the beginning God created the heavens and the earth.</w:t>
      </w:r>
    </w:p>
    <w:p w14:paraId="37A550E9" w14:textId="77777777" w:rsidR="006305A0" w:rsidRPr="00EC3C8A" w:rsidRDefault="00B63E6A" w:rsidP="00355228">
      <w:pPr>
        <w:pStyle w:val="Heading6"/>
        <w:spacing w:beforeLines="20" w:before="48"/>
        <w:rPr>
          <w:szCs w:val="24"/>
        </w:rPr>
      </w:pPr>
      <w:r w:rsidRPr="00EC3C8A">
        <w:rPr>
          <w:szCs w:val="24"/>
        </w:rPr>
        <w:t xml:space="preserve">Gen. </w:t>
      </w:r>
      <w:r w:rsidR="006305A0" w:rsidRPr="00EC3C8A">
        <w:rPr>
          <w:szCs w:val="24"/>
        </w:rPr>
        <w:t>1:21- God created the great sea monsters and every living creature that moves, with which the waters swarmed after their kind, and every winged bird after its kind; and God saw that it was good.</w:t>
      </w:r>
    </w:p>
    <w:p w14:paraId="5C1DC13A" w14:textId="77777777" w:rsidR="00F96783" w:rsidRPr="00EC3C8A" w:rsidRDefault="00B63E6A" w:rsidP="00355228">
      <w:pPr>
        <w:pStyle w:val="Heading6"/>
        <w:spacing w:beforeLines="20" w:before="48"/>
        <w:rPr>
          <w:szCs w:val="24"/>
        </w:rPr>
      </w:pPr>
      <w:r w:rsidRPr="00EC3C8A">
        <w:rPr>
          <w:szCs w:val="24"/>
        </w:rPr>
        <w:t>Gen 1:</w:t>
      </w:r>
      <w:r w:rsidR="00F96783" w:rsidRPr="00EC3C8A">
        <w:rPr>
          <w:szCs w:val="24"/>
        </w:rPr>
        <w:t>27</w:t>
      </w:r>
      <w:r w:rsidR="006305A0" w:rsidRPr="00EC3C8A">
        <w:rPr>
          <w:szCs w:val="24"/>
        </w:rPr>
        <w:t>- God created man in His own image, in the image of God He created him; male and female He created them.</w:t>
      </w:r>
    </w:p>
    <w:p w14:paraId="7C8AABF4" w14:textId="77777777" w:rsidR="00F96783" w:rsidRPr="00EC3C8A" w:rsidRDefault="00B63E6A" w:rsidP="00355228">
      <w:pPr>
        <w:pStyle w:val="Heading6"/>
        <w:spacing w:beforeLines="20" w:before="48"/>
        <w:rPr>
          <w:szCs w:val="24"/>
        </w:rPr>
      </w:pPr>
      <w:r w:rsidRPr="00EC3C8A">
        <w:rPr>
          <w:szCs w:val="24"/>
        </w:rPr>
        <w:t xml:space="preserve">Gen. </w:t>
      </w:r>
      <w:r w:rsidR="00F96783" w:rsidRPr="00EC3C8A">
        <w:rPr>
          <w:szCs w:val="24"/>
        </w:rPr>
        <w:t>5:1</w:t>
      </w:r>
      <w:r w:rsidR="006305A0" w:rsidRPr="00EC3C8A">
        <w:rPr>
          <w:szCs w:val="24"/>
        </w:rPr>
        <w:t>-</w:t>
      </w:r>
      <w:r w:rsidR="006305A0" w:rsidRPr="00EC3C8A">
        <w:rPr>
          <w:bCs/>
          <w:szCs w:val="24"/>
        </w:rPr>
        <w:t xml:space="preserve"> This is the book of the generations of Adam. In the day when God created man, He made him in the likeness of God.</w:t>
      </w:r>
    </w:p>
    <w:p w14:paraId="6EF3A055" w14:textId="77777777" w:rsidR="00D04959" w:rsidRPr="00EC3C8A" w:rsidRDefault="00D04959" w:rsidP="00355228">
      <w:pPr>
        <w:pStyle w:val="Heading6"/>
        <w:spacing w:beforeLines="20" w:before="48"/>
        <w:rPr>
          <w:szCs w:val="24"/>
        </w:rPr>
      </w:pPr>
      <w:r w:rsidRPr="00EC3C8A">
        <w:rPr>
          <w:szCs w:val="24"/>
        </w:rPr>
        <w:t>Is. 43:7</w:t>
      </w:r>
      <w:r w:rsidR="006305A0" w:rsidRPr="00EC3C8A">
        <w:rPr>
          <w:szCs w:val="24"/>
        </w:rPr>
        <w:t>-</w:t>
      </w:r>
      <w:r w:rsidR="00B63E6A" w:rsidRPr="00EC3C8A">
        <w:rPr>
          <w:szCs w:val="24"/>
        </w:rPr>
        <w:t xml:space="preserve"> Ever</w:t>
      </w:r>
      <w:r w:rsidR="00220088">
        <w:rPr>
          <w:szCs w:val="24"/>
        </w:rPr>
        <w:t xml:space="preserve">yone who is called by My </w:t>
      </w:r>
      <w:proofErr w:type="gramStart"/>
      <w:r w:rsidR="00220088">
        <w:rPr>
          <w:szCs w:val="24"/>
        </w:rPr>
        <w:t xml:space="preserve">name,  </w:t>
      </w:r>
      <w:r w:rsidR="00B63E6A" w:rsidRPr="00EC3C8A">
        <w:rPr>
          <w:szCs w:val="24"/>
        </w:rPr>
        <w:t>And</w:t>
      </w:r>
      <w:proofErr w:type="gramEnd"/>
      <w:r w:rsidR="00B63E6A" w:rsidRPr="00EC3C8A">
        <w:rPr>
          <w:szCs w:val="24"/>
        </w:rPr>
        <w:t xml:space="preserve"> who</w:t>
      </w:r>
      <w:r w:rsidR="00220088">
        <w:rPr>
          <w:szCs w:val="24"/>
        </w:rPr>
        <w:t xml:space="preserve">m I have created for My glory, </w:t>
      </w:r>
      <w:r w:rsidR="00B63E6A" w:rsidRPr="00EC3C8A">
        <w:rPr>
          <w:szCs w:val="24"/>
        </w:rPr>
        <w:t>Whom I have formed, even whom I have made."</w:t>
      </w:r>
    </w:p>
    <w:p w14:paraId="135ABDEA" w14:textId="77777777" w:rsidR="00F96783" w:rsidRDefault="00D04959" w:rsidP="00355228">
      <w:pPr>
        <w:pStyle w:val="Heading5"/>
        <w:spacing w:beforeLines="20" w:before="48" w:afterLines="60" w:after="144"/>
      </w:pPr>
      <w:proofErr w:type="spellStart"/>
      <w:r w:rsidRPr="00A31567">
        <w:rPr>
          <w:i/>
        </w:rPr>
        <w:t>Ktizo</w:t>
      </w:r>
      <w:proofErr w:type="spellEnd"/>
      <w:r w:rsidRPr="00A31567">
        <w:t xml:space="preserve"> (</w:t>
      </w:r>
      <w:proofErr w:type="spellStart"/>
      <w:r w:rsidRPr="00A31567">
        <w:rPr>
          <w:rFonts w:ascii="Greek" w:hAnsi="Greek"/>
        </w:rPr>
        <w:t>ktivzw</w:t>
      </w:r>
      <w:proofErr w:type="spellEnd"/>
      <w:r w:rsidR="00F96783">
        <w:t>)</w:t>
      </w:r>
      <w:r w:rsidRPr="00A31567">
        <w:t xml:space="preserve"> </w:t>
      </w:r>
    </w:p>
    <w:p w14:paraId="1B34762E" w14:textId="77777777" w:rsidR="00F96783" w:rsidRPr="00EC3C8A" w:rsidRDefault="00F96783" w:rsidP="00355228">
      <w:pPr>
        <w:pStyle w:val="Heading6"/>
        <w:spacing w:beforeLines="20" w:before="48"/>
        <w:rPr>
          <w:szCs w:val="24"/>
        </w:rPr>
      </w:pPr>
      <w:r w:rsidRPr="00EC3C8A">
        <w:rPr>
          <w:szCs w:val="24"/>
        </w:rPr>
        <w:t>Col. 1:16</w:t>
      </w:r>
      <w:r w:rsidR="00B63E6A" w:rsidRPr="00EC3C8A">
        <w:rPr>
          <w:szCs w:val="24"/>
        </w:rPr>
        <w:t xml:space="preserve">- For by Him all things were created, </w:t>
      </w:r>
      <w:r w:rsidR="00B63E6A" w:rsidRPr="00EC3C8A">
        <w:rPr>
          <w:i/>
          <w:iCs/>
          <w:szCs w:val="24"/>
        </w:rPr>
        <w:t>both</w:t>
      </w:r>
      <w:r w:rsidR="00B63E6A" w:rsidRPr="00EC3C8A">
        <w:rPr>
          <w:szCs w:val="24"/>
        </w:rPr>
        <w:t xml:space="preserve"> in the heavens and on earth, visible and invisible, whether thrones or dominions or rulers or authorities--all things have been created through Him and for Him.</w:t>
      </w:r>
    </w:p>
    <w:p w14:paraId="46A670B8" w14:textId="77777777" w:rsidR="00D04959" w:rsidRPr="00EC3C8A" w:rsidRDefault="00D04959" w:rsidP="00355228">
      <w:pPr>
        <w:pStyle w:val="Heading6"/>
        <w:spacing w:beforeLines="20" w:before="48"/>
        <w:rPr>
          <w:szCs w:val="24"/>
        </w:rPr>
      </w:pPr>
      <w:r w:rsidRPr="00EC3C8A">
        <w:rPr>
          <w:szCs w:val="24"/>
        </w:rPr>
        <w:t>Rev. 10:6</w:t>
      </w:r>
      <w:r w:rsidR="00B63E6A" w:rsidRPr="00EC3C8A">
        <w:rPr>
          <w:szCs w:val="24"/>
        </w:rPr>
        <w:t>- and swore by Him who lives forever and ever, WHO CREATED HEAVEN AND THE THINGS IN IT, AND THE EARTH AND THE THINGS IN IT, AND THE SEA AND THE THINGS IN IT, that there will be delay no longer,</w:t>
      </w:r>
      <w:r w:rsidR="009A33B3">
        <w:rPr>
          <w:szCs w:val="24"/>
        </w:rPr>
        <w:br/>
      </w:r>
      <w:r w:rsidR="009A33B3">
        <w:rPr>
          <w:szCs w:val="24"/>
        </w:rPr>
        <w:br/>
      </w:r>
      <w:r w:rsidR="009A33B3">
        <w:rPr>
          <w:szCs w:val="24"/>
        </w:rPr>
        <w:br/>
      </w:r>
      <w:r w:rsidR="009A33B3">
        <w:rPr>
          <w:szCs w:val="24"/>
        </w:rPr>
        <w:lastRenderedPageBreak/>
        <w:br/>
      </w:r>
      <w:r w:rsidR="009A33B3">
        <w:rPr>
          <w:szCs w:val="24"/>
        </w:rPr>
        <w:br/>
      </w:r>
    </w:p>
    <w:p w14:paraId="7A3F0A8C" w14:textId="77777777" w:rsidR="00D04959" w:rsidRPr="00BE3186" w:rsidRDefault="00D04959" w:rsidP="00355228">
      <w:pPr>
        <w:pStyle w:val="Heading4"/>
        <w:spacing w:beforeLines="20" w:before="48" w:afterLines="60" w:after="144"/>
        <w:rPr>
          <w:b/>
          <w:i/>
        </w:rPr>
      </w:pPr>
      <w:r w:rsidRPr="00BE3186">
        <w:rPr>
          <w:b/>
          <w:i/>
        </w:rPr>
        <w:t xml:space="preserve">Make </w:t>
      </w:r>
    </w:p>
    <w:p w14:paraId="5F84968B" w14:textId="77777777" w:rsidR="00F96783" w:rsidRDefault="00D04959" w:rsidP="00355228">
      <w:pPr>
        <w:pStyle w:val="Heading5"/>
        <w:spacing w:beforeLines="20" w:before="48" w:afterLines="60" w:after="144"/>
      </w:pPr>
      <w:r w:rsidRPr="00A31567">
        <w:rPr>
          <w:i/>
        </w:rPr>
        <w:t>Asah</w:t>
      </w:r>
      <w:r w:rsidRPr="00A31567">
        <w:t xml:space="preserve"> (</w:t>
      </w:r>
      <w:proofErr w:type="spellStart"/>
      <w:r w:rsidRPr="00A31567">
        <w:rPr>
          <w:rFonts w:ascii="Hebrew" w:hAnsi="Hebrew"/>
        </w:rPr>
        <w:t>hc`u</w:t>
      </w:r>
      <w:proofErr w:type="spellEnd"/>
      <w:r w:rsidRPr="00A31567">
        <w:rPr>
          <w:rFonts w:ascii="Hebrew" w:hAnsi="Hebrew"/>
        </w:rPr>
        <w:t>`</w:t>
      </w:r>
      <w:r w:rsidR="00F96783">
        <w:t>)</w:t>
      </w:r>
    </w:p>
    <w:p w14:paraId="7C902BBB" w14:textId="77777777" w:rsidR="00D04959" w:rsidRPr="00EC3C8A" w:rsidRDefault="00D04959" w:rsidP="00355228">
      <w:pPr>
        <w:pStyle w:val="Heading6"/>
        <w:spacing w:beforeLines="20" w:before="48"/>
        <w:rPr>
          <w:szCs w:val="24"/>
        </w:rPr>
      </w:pPr>
      <w:r w:rsidRPr="00EC3C8A">
        <w:rPr>
          <w:szCs w:val="24"/>
        </w:rPr>
        <w:t>Gen. 2:4</w:t>
      </w:r>
      <w:r w:rsidR="00B63E6A" w:rsidRPr="00EC3C8A">
        <w:rPr>
          <w:szCs w:val="24"/>
        </w:rPr>
        <w:t>-</w:t>
      </w:r>
      <w:r w:rsidR="00B50E21" w:rsidRPr="00EC3C8A">
        <w:rPr>
          <w:szCs w:val="24"/>
        </w:rPr>
        <w:t xml:space="preserve"> This is the account of the heavens and the earth when they were created, in the day that the LORD God made earth and heaven.</w:t>
      </w:r>
    </w:p>
    <w:p w14:paraId="41EAB1F3" w14:textId="77777777" w:rsidR="00F96783" w:rsidRDefault="00D04959" w:rsidP="00355228">
      <w:pPr>
        <w:pStyle w:val="Heading5"/>
        <w:spacing w:beforeLines="20" w:before="48" w:afterLines="60" w:after="144"/>
      </w:pPr>
      <w:r w:rsidRPr="00A31567">
        <w:rPr>
          <w:i/>
        </w:rPr>
        <w:t>Paal</w:t>
      </w:r>
      <w:r w:rsidRPr="00A31567">
        <w:t xml:space="preserve"> (</w:t>
      </w:r>
      <w:proofErr w:type="spellStart"/>
      <w:r w:rsidRPr="00A31567">
        <w:rPr>
          <w:rFonts w:ascii="Hebrew" w:hAnsi="Hebrew"/>
        </w:rPr>
        <w:t>lu~p</w:t>
      </w:r>
      <w:proofErr w:type="spellEnd"/>
      <w:r w:rsidRPr="00A31567">
        <w:rPr>
          <w:rFonts w:ascii="Hebrew" w:hAnsi="Hebrew"/>
        </w:rPr>
        <w:t>`</w:t>
      </w:r>
      <w:r w:rsidR="00F96783">
        <w:t>)</w:t>
      </w:r>
    </w:p>
    <w:p w14:paraId="63B98B6C" w14:textId="77777777" w:rsidR="00D04959" w:rsidRPr="00EC3C8A" w:rsidRDefault="00D04959" w:rsidP="00355228">
      <w:pPr>
        <w:pStyle w:val="Heading6"/>
        <w:spacing w:beforeLines="20" w:before="48"/>
        <w:rPr>
          <w:szCs w:val="24"/>
        </w:rPr>
      </w:pPr>
      <w:r w:rsidRPr="00EC3C8A">
        <w:rPr>
          <w:szCs w:val="24"/>
        </w:rPr>
        <w:t>Prov. 16:4</w:t>
      </w:r>
      <w:r w:rsidR="008A229A" w:rsidRPr="00EC3C8A">
        <w:rPr>
          <w:szCs w:val="24"/>
        </w:rPr>
        <w:t>-</w:t>
      </w:r>
      <w:r w:rsidR="00B50E21" w:rsidRPr="00EC3C8A">
        <w:rPr>
          <w:szCs w:val="24"/>
        </w:rPr>
        <w:t xml:space="preserve"> This is the account of the heavens and the earth when they were created, in the day that the LORD God made earth and heaven.</w:t>
      </w:r>
    </w:p>
    <w:p w14:paraId="60268766" w14:textId="77777777" w:rsidR="00F96783" w:rsidRDefault="00D04959" w:rsidP="00355228">
      <w:pPr>
        <w:pStyle w:val="Heading5"/>
        <w:spacing w:beforeLines="20" w:before="48" w:afterLines="60" w:after="144"/>
      </w:pPr>
      <w:proofErr w:type="spellStart"/>
      <w:r w:rsidRPr="00A31567">
        <w:rPr>
          <w:i/>
        </w:rPr>
        <w:t>Poieo</w:t>
      </w:r>
      <w:proofErr w:type="spellEnd"/>
      <w:r w:rsidRPr="00A31567">
        <w:t xml:space="preserve"> (</w:t>
      </w:r>
      <w:proofErr w:type="spellStart"/>
      <w:r w:rsidRPr="00A31567">
        <w:rPr>
          <w:rFonts w:ascii="Greek" w:hAnsi="Greek"/>
        </w:rPr>
        <w:t>poievw</w:t>
      </w:r>
      <w:proofErr w:type="spellEnd"/>
      <w:r w:rsidR="00F96783">
        <w:t>)</w:t>
      </w:r>
    </w:p>
    <w:p w14:paraId="412533BD" w14:textId="77777777" w:rsidR="00D04959" w:rsidRPr="00EC3C8A" w:rsidRDefault="00D04959" w:rsidP="00355228">
      <w:pPr>
        <w:pStyle w:val="Heading6"/>
        <w:spacing w:beforeLines="20" w:before="48"/>
        <w:rPr>
          <w:szCs w:val="24"/>
        </w:rPr>
      </w:pPr>
      <w:r w:rsidRPr="00EC3C8A">
        <w:rPr>
          <w:szCs w:val="24"/>
        </w:rPr>
        <w:t>Acts 17:24</w:t>
      </w:r>
      <w:r w:rsidR="00B50E21" w:rsidRPr="00EC3C8A">
        <w:rPr>
          <w:szCs w:val="24"/>
        </w:rPr>
        <w:t>- The God who made the world and all things in it, since He is Lord of heaven and earth, does not dwell in temples made with hands;</w:t>
      </w:r>
    </w:p>
    <w:p w14:paraId="4B3EB1C7" w14:textId="77777777" w:rsidR="00D04959" w:rsidRPr="00BE3186" w:rsidRDefault="00D04959" w:rsidP="00355228">
      <w:pPr>
        <w:pStyle w:val="Heading4"/>
        <w:spacing w:beforeLines="20" w:before="48" w:afterLines="60" w:after="144"/>
        <w:rPr>
          <w:b/>
          <w:i/>
        </w:rPr>
      </w:pPr>
      <w:r w:rsidRPr="00BE3186">
        <w:rPr>
          <w:b/>
          <w:i/>
        </w:rPr>
        <w:t xml:space="preserve">Form </w:t>
      </w:r>
    </w:p>
    <w:p w14:paraId="3F36EA26" w14:textId="77777777" w:rsidR="00F96783" w:rsidRDefault="00D04959" w:rsidP="00355228">
      <w:pPr>
        <w:pStyle w:val="Heading5"/>
        <w:spacing w:beforeLines="20" w:before="48" w:afterLines="60" w:after="144"/>
      </w:pPr>
      <w:proofErr w:type="spellStart"/>
      <w:r w:rsidRPr="00A31567">
        <w:rPr>
          <w:i/>
        </w:rPr>
        <w:t>Yatsar</w:t>
      </w:r>
      <w:proofErr w:type="spellEnd"/>
      <w:r w:rsidRPr="00A31567">
        <w:t xml:space="preserve"> (</w:t>
      </w:r>
      <w:proofErr w:type="spellStart"/>
      <w:r w:rsidRPr="00A31567">
        <w:rPr>
          <w:rFonts w:ascii="Hebrew" w:hAnsi="Hebrew"/>
        </w:rPr>
        <w:t>rx~y</w:t>
      </w:r>
      <w:proofErr w:type="spellEnd"/>
      <w:r w:rsidRPr="00A31567">
        <w:rPr>
          <w:rFonts w:ascii="Hebrew" w:hAnsi="Hebrew"/>
        </w:rPr>
        <w:t>`</w:t>
      </w:r>
      <w:r w:rsidR="00F96783">
        <w:t>)</w:t>
      </w:r>
    </w:p>
    <w:p w14:paraId="38C178E4" w14:textId="77777777" w:rsidR="00F96783" w:rsidRPr="00EC3C8A" w:rsidRDefault="00F96783" w:rsidP="00355228">
      <w:pPr>
        <w:pStyle w:val="Heading6"/>
        <w:spacing w:beforeLines="20" w:before="48"/>
        <w:rPr>
          <w:szCs w:val="24"/>
        </w:rPr>
      </w:pPr>
      <w:r w:rsidRPr="00EC3C8A">
        <w:rPr>
          <w:szCs w:val="24"/>
        </w:rPr>
        <w:t>Gen. 2:7</w:t>
      </w:r>
      <w:r w:rsidR="00AF7513" w:rsidRPr="00EC3C8A">
        <w:rPr>
          <w:szCs w:val="24"/>
        </w:rPr>
        <w:t>- Then the LORD God formed man of dust from the ground, and breathed into his nostrils the breath of life; and man became a living being.</w:t>
      </w:r>
    </w:p>
    <w:p w14:paraId="7147886F" w14:textId="77777777" w:rsidR="00D04959" w:rsidRPr="00EC3C8A" w:rsidRDefault="00D04959" w:rsidP="00355228">
      <w:pPr>
        <w:pStyle w:val="Heading6"/>
        <w:spacing w:beforeLines="20" w:before="48"/>
        <w:rPr>
          <w:szCs w:val="24"/>
        </w:rPr>
      </w:pPr>
      <w:r w:rsidRPr="00EC3C8A">
        <w:rPr>
          <w:szCs w:val="24"/>
        </w:rPr>
        <w:t>Is. 43:7</w:t>
      </w:r>
      <w:r w:rsidR="00AF7513" w:rsidRPr="00EC3C8A">
        <w:rPr>
          <w:szCs w:val="24"/>
        </w:rPr>
        <w:t>- Ever</w:t>
      </w:r>
      <w:r w:rsidR="001433F9">
        <w:rPr>
          <w:szCs w:val="24"/>
        </w:rPr>
        <w:t xml:space="preserve">yone who is called by My name, </w:t>
      </w:r>
      <w:proofErr w:type="gramStart"/>
      <w:r w:rsidR="00AF7513" w:rsidRPr="00EC3C8A">
        <w:rPr>
          <w:szCs w:val="24"/>
        </w:rPr>
        <w:t>And</w:t>
      </w:r>
      <w:proofErr w:type="gramEnd"/>
      <w:r w:rsidR="00AF7513" w:rsidRPr="00EC3C8A">
        <w:rPr>
          <w:szCs w:val="24"/>
        </w:rPr>
        <w:t xml:space="preserve"> who</w:t>
      </w:r>
      <w:r w:rsidR="001433F9">
        <w:rPr>
          <w:szCs w:val="24"/>
        </w:rPr>
        <w:t xml:space="preserve">m I have created for My glory, </w:t>
      </w:r>
      <w:r w:rsidR="00AF7513" w:rsidRPr="00EC3C8A">
        <w:rPr>
          <w:szCs w:val="24"/>
        </w:rPr>
        <w:t>Whom I have formed, even whom I have made."</w:t>
      </w:r>
    </w:p>
    <w:p w14:paraId="604A00B6" w14:textId="77777777" w:rsidR="00F96783" w:rsidRDefault="00D04959" w:rsidP="00355228">
      <w:pPr>
        <w:pStyle w:val="Heading5"/>
        <w:spacing w:beforeLines="20" w:before="48" w:afterLines="60" w:after="144"/>
      </w:pPr>
      <w:proofErr w:type="spellStart"/>
      <w:r w:rsidRPr="00A31567">
        <w:rPr>
          <w:i/>
        </w:rPr>
        <w:t>Plasso</w:t>
      </w:r>
      <w:proofErr w:type="spellEnd"/>
      <w:r w:rsidRPr="00A31567">
        <w:t xml:space="preserve"> (</w:t>
      </w:r>
      <w:proofErr w:type="spellStart"/>
      <w:r w:rsidRPr="00A31567">
        <w:rPr>
          <w:rFonts w:ascii="Greek" w:hAnsi="Greek"/>
        </w:rPr>
        <w:t>plavssw</w:t>
      </w:r>
      <w:proofErr w:type="spellEnd"/>
      <w:r w:rsidR="00F96783">
        <w:t>)</w:t>
      </w:r>
    </w:p>
    <w:p w14:paraId="120A1FA9" w14:textId="77777777" w:rsidR="00635195" w:rsidRPr="00635195" w:rsidRDefault="00D04959" w:rsidP="00801DC9">
      <w:pPr>
        <w:pStyle w:val="Heading6"/>
      </w:pPr>
      <w:r w:rsidRPr="00EC3C8A">
        <w:t>I Tim 2:13</w:t>
      </w:r>
      <w:r w:rsidR="00AF7513" w:rsidRPr="00EC3C8A">
        <w:t>-</w:t>
      </w:r>
      <w:r w:rsidR="00B920A8" w:rsidRPr="00EC3C8A">
        <w:t xml:space="preserve"> For it was Adam who was first created, </w:t>
      </w:r>
      <w:r w:rsidR="00B920A8" w:rsidRPr="00EC3C8A">
        <w:rPr>
          <w:i/>
          <w:iCs/>
        </w:rPr>
        <w:t>and</w:t>
      </w:r>
      <w:r w:rsidR="00B920A8" w:rsidRPr="00EC3C8A">
        <w:t xml:space="preserve"> then Eve.</w:t>
      </w:r>
      <w:r w:rsidRPr="00EC3C8A">
        <w:br/>
      </w:r>
    </w:p>
    <w:p w14:paraId="296D4C32" w14:textId="77777777" w:rsidR="00D04959" w:rsidRPr="00BE3186" w:rsidRDefault="00D04959" w:rsidP="006528EE">
      <w:pPr>
        <w:pStyle w:val="Heading3"/>
      </w:pPr>
      <w:r>
        <w:br w:type="page"/>
      </w:r>
      <w:bookmarkStart w:id="15" w:name="_Toc505963026"/>
      <w:bookmarkStart w:id="16" w:name="_Toc536345224"/>
      <w:bookmarkStart w:id="17" w:name="_Toc30324679"/>
      <w:bookmarkStart w:id="18" w:name="_Toc62539720"/>
      <w:bookmarkStart w:id="19" w:name="_Toc91429400"/>
      <w:bookmarkEnd w:id="10"/>
      <w:bookmarkEnd w:id="11"/>
      <w:r w:rsidRPr="00BE3186">
        <w:lastRenderedPageBreak/>
        <w:t xml:space="preserve">The Idea of </w:t>
      </w:r>
      <w:r w:rsidR="00801DC9" w:rsidRPr="00801DC9">
        <w:rPr>
          <w:i/>
        </w:rPr>
        <w:t>Ex Nihilo</w:t>
      </w:r>
      <w:r w:rsidR="00801DC9">
        <w:t xml:space="preserve"> </w:t>
      </w:r>
      <w:r w:rsidRPr="00BE3186">
        <w:t>Creation</w:t>
      </w:r>
      <w:bookmarkEnd w:id="15"/>
      <w:bookmarkEnd w:id="16"/>
      <w:bookmarkEnd w:id="17"/>
      <w:bookmarkEnd w:id="18"/>
      <w:bookmarkEnd w:id="19"/>
    </w:p>
    <w:p w14:paraId="6110DDAC" w14:textId="77777777" w:rsidR="00D04959" w:rsidRPr="00BE3186" w:rsidRDefault="00D04959" w:rsidP="00D04959">
      <w:pPr>
        <w:pStyle w:val="Heading4"/>
        <w:spacing w:beforeLines="40" w:before="96" w:afterLines="60" w:after="144"/>
        <w:rPr>
          <w:b/>
        </w:rPr>
      </w:pPr>
      <w:r w:rsidRPr="00BE3186">
        <w:rPr>
          <w:b/>
          <w:i/>
        </w:rPr>
        <w:t xml:space="preserve">Definition of </w:t>
      </w:r>
      <w:r w:rsidR="00801DC9">
        <w:rPr>
          <w:b/>
          <w:i/>
        </w:rPr>
        <w:t xml:space="preserve">Ex Nihilo </w:t>
      </w:r>
      <w:r w:rsidRPr="00BE3186">
        <w:rPr>
          <w:b/>
          <w:i/>
        </w:rPr>
        <w:t>Creation</w:t>
      </w:r>
    </w:p>
    <w:p w14:paraId="5F150293" w14:textId="77777777" w:rsidR="009A33B3" w:rsidRPr="009A33B3" w:rsidRDefault="00D04959" w:rsidP="00D04959">
      <w:pPr>
        <w:pStyle w:val="Heading5"/>
        <w:rPr>
          <w:sz w:val="14"/>
        </w:rPr>
      </w:pPr>
      <w:r w:rsidRPr="00A31567">
        <w:t xml:space="preserve">Creation is the </w:t>
      </w:r>
      <w:r>
        <w:t>“</w:t>
      </w:r>
      <w:r w:rsidRPr="00A31567">
        <w:t>free act of God whereby He</w:t>
      </w:r>
      <w:r>
        <w:t xml:space="preserve">, according to His sovereign will and for His own glory, in the beginning brought forth the whole visible and invisible universe, </w:t>
      </w:r>
      <w:r w:rsidRPr="00A31567">
        <w:t>without using preexistent mater</w:t>
      </w:r>
      <w:r>
        <w:t>ial, and thus gave it existence, distinct from His own and yet always dependent on Him</w:t>
      </w:r>
      <w:r w:rsidRPr="00A31567">
        <w:t>.</w:t>
      </w:r>
      <w:r>
        <w:t xml:space="preserve">”  (Berkhof, </w:t>
      </w:r>
      <w:r>
        <w:rPr>
          <w:i/>
        </w:rPr>
        <w:t>Systematic Theology</w:t>
      </w:r>
      <w:r>
        <w:t>, 129)</w:t>
      </w:r>
      <w:r w:rsidR="00EA1AB2">
        <w:br/>
      </w:r>
    </w:p>
    <w:p w14:paraId="44109B3E" w14:textId="77777777" w:rsidR="002C240F" w:rsidRPr="00B86787" w:rsidRDefault="009A33B3" w:rsidP="00D04959">
      <w:pPr>
        <w:pStyle w:val="Heading5"/>
        <w:rPr>
          <w:sz w:val="14"/>
        </w:rPr>
      </w:pPr>
      <w:r>
        <w:t>“</w:t>
      </w:r>
      <w:r w:rsidRPr="009A33B3">
        <w:rPr>
          <w:i/>
          <w:iCs w:val="0"/>
        </w:rPr>
        <w:t>Out of nothing</w:t>
      </w:r>
      <w:r>
        <w:t xml:space="preserve">; referring to the divine creation of the world </w:t>
      </w:r>
      <w:r w:rsidRPr="009A33B3">
        <w:rPr>
          <w:i/>
          <w:iCs w:val="0"/>
        </w:rPr>
        <w:t>not</w:t>
      </w:r>
      <w:r>
        <w:t xml:space="preserve"> of preexistent, and therefore eternal, materials, but out of nothing. This view is normative for Christian theology</w:t>
      </w:r>
      <w:r w:rsidR="00EA1AB2">
        <w:t xml:space="preserve"> and is consonant with a theory of two-stage creation, i.e., (1) of the material substratum of things and (2) of actual things by the informing or imparting of form to matter.” (Muller, </w:t>
      </w:r>
      <w:r w:rsidR="00EA1AB2" w:rsidRPr="00EA1AB2">
        <w:rPr>
          <w:i/>
        </w:rPr>
        <w:t>DLGTT</w:t>
      </w:r>
      <w:r w:rsidR="00EA1AB2">
        <w:t>, 107)</w:t>
      </w:r>
      <w:r w:rsidR="002C240F">
        <w:br/>
      </w:r>
    </w:p>
    <w:p w14:paraId="4C206B32" w14:textId="77777777" w:rsidR="00801DC9" w:rsidRPr="00635195" w:rsidRDefault="00801DC9" w:rsidP="00801DC9">
      <w:pPr>
        <w:pStyle w:val="Heading4"/>
        <w:rPr>
          <w:b/>
        </w:rPr>
      </w:pPr>
      <w:r w:rsidRPr="00635195">
        <w:rPr>
          <w:b/>
        </w:rPr>
        <w:t xml:space="preserve">Biblical Proofs for </w:t>
      </w:r>
      <w:r w:rsidRPr="00801DC9">
        <w:rPr>
          <w:b/>
          <w:i/>
        </w:rPr>
        <w:t>Ex Nihilo</w:t>
      </w:r>
      <w:r w:rsidRPr="00635195">
        <w:rPr>
          <w:b/>
        </w:rPr>
        <w:t xml:space="preserve"> Creation</w:t>
      </w:r>
    </w:p>
    <w:p w14:paraId="12BD368E" w14:textId="77777777" w:rsidR="00801DC9" w:rsidRPr="00AF6996" w:rsidRDefault="00801DC9" w:rsidP="00801DC9">
      <w:pPr>
        <w:pStyle w:val="Heading5"/>
      </w:pPr>
      <w:r w:rsidRPr="00AF6996">
        <w:t>Gen. 1:1-</w:t>
      </w:r>
      <w:r w:rsidRPr="00AF6996">
        <w:rPr>
          <w:bCs/>
        </w:rPr>
        <w:t xml:space="preserve"> In the beginning God created the heavens and the earth.</w:t>
      </w:r>
    </w:p>
    <w:p w14:paraId="7FE2B3CF" w14:textId="77777777" w:rsidR="00801DC9" w:rsidRPr="00AF6996" w:rsidRDefault="00801DC9" w:rsidP="00801DC9">
      <w:pPr>
        <w:pStyle w:val="Heading5"/>
      </w:pPr>
      <w:r w:rsidRPr="00AF6996">
        <w:t xml:space="preserve">Ps. 33:6- By the word of the LORD the heavens were made, </w:t>
      </w:r>
      <w:r w:rsidRPr="00AF6996">
        <w:br/>
        <w:t>And by the breath of His mouth all their host.</w:t>
      </w:r>
    </w:p>
    <w:p w14:paraId="3718FE51" w14:textId="77777777" w:rsidR="00801DC9" w:rsidRPr="00AF6996" w:rsidRDefault="00801DC9" w:rsidP="00801DC9">
      <w:pPr>
        <w:pStyle w:val="Heading5"/>
      </w:pPr>
      <w:smartTag w:uri="urn:schemas-microsoft-com:office:smarttags" w:element="country-region">
        <w:smartTag w:uri="urn:schemas-microsoft-com:office:smarttags" w:element="place">
          <w:r w:rsidRPr="00AF6996">
            <w:t>Rom.</w:t>
          </w:r>
        </w:smartTag>
      </w:smartTag>
      <w:r w:rsidRPr="00AF6996">
        <w:t xml:space="preserve"> 4:17- (as it is written, "A FATHER OF MANY NATIONS HAVE I MADE YOU") in the presence of Him whom he believed, </w:t>
      </w:r>
      <w:r w:rsidRPr="00AF6996">
        <w:rPr>
          <w:i/>
          <w:iCs w:val="0"/>
        </w:rPr>
        <w:t>even</w:t>
      </w:r>
      <w:r w:rsidRPr="00AF6996">
        <w:t xml:space="preserve"> God, who gives life to the dead and calls into being that which does not exist.</w:t>
      </w:r>
    </w:p>
    <w:p w14:paraId="54E1357A" w14:textId="77777777" w:rsidR="00D04959" w:rsidRDefault="00801DC9" w:rsidP="00801DC9">
      <w:pPr>
        <w:pStyle w:val="Heading5"/>
      </w:pPr>
      <w:r w:rsidRPr="00AF6996">
        <w:t>Heb. 11:3- By faith we understand that the worlds were prepared by the word of God, so that what is seen was not made out of things which are visible.</w:t>
      </w:r>
      <w:r w:rsidR="00D04959">
        <w:br/>
      </w:r>
    </w:p>
    <w:p w14:paraId="5ECD712B" w14:textId="77777777" w:rsidR="00D04959" w:rsidRPr="00BE3186" w:rsidRDefault="00D04959" w:rsidP="00D04959">
      <w:pPr>
        <w:pStyle w:val="Heading4"/>
        <w:rPr>
          <w:b/>
          <w:i/>
        </w:rPr>
      </w:pPr>
      <w:r w:rsidRPr="00BE3186">
        <w:rPr>
          <w:b/>
          <w:i/>
        </w:rPr>
        <w:t>Active &amp; Passive Creation</w:t>
      </w:r>
    </w:p>
    <w:p w14:paraId="0A7B7563" w14:textId="77777777" w:rsidR="00D04959" w:rsidRPr="009F68E0" w:rsidRDefault="00D04959" w:rsidP="00D04959">
      <w:pPr>
        <w:pStyle w:val="Heading5"/>
        <w:rPr>
          <w:i/>
        </w:rPr>
      </w:pPr>
      <w:r w:rsidRPr="009F68E0">
        <w:rPr>
          <w:i/>
        </w:rPr>
        <w:t>Ac</w:t>
      </w:r>
      <w:r w:rsidR="00B86787">
        <w:rPr>
          <w:i/>
        </w:rPr>
        <w:t>tive Creation (</w:t>
      </w:r>
      <w:proofErr w:type="spellStart"/>
      <w:r w:rsidR="00B86787">
        <w:rPr>
          <w:i/>
        </w:rPr>
        <w:t>Creatio</w:t>
      </w:r>
      <w:proofErr w:type="spellEnd"/>
      <w:r w:rsidR="00B86787">
        <w:rPr>
          <w:i/>
        </w:rPr>
        <w:t xml:space="preserve"> </w:t>
      </w:r>
      <w:proofErr w:type="spellStart"/>
      <w:r w:rsidR="00B86787">
        <w:rPr>
          <w:i/>
        </w:rPr>
        <w:t>Activa</w:t>
      </w:r>
      <w:proofErr w:type="spellEnd"/>
      <w:r w:rsidR="00B86787">
        <w:rPr>
          <w:i/>
        </w:rPr>
        <w:t>)</w:t>
      </w:r>
      <w:r w:rsidR="00B86787">
        <w:rPr>
          <w:i/>
        </w:rPr>
        <w:br/>
      </w:r>
    </w:p>
    <w:p w14:paraId="3D53069F" w14:textId="77777777" w:rsidR="00D04959" w:rsidRPr="00DD5D9E" w:rsidRDefault="00D04959" w:rsidP="00D04959">
      <w:pPr>
        <w:pStyle w:val="Heading5"/>
        <w:rPr>
          <w:i/>
        </w:rPr>
      </w:pPr>
      <w:r w:rsidRPr="009F68E0">
        <w:rPr>
          <w:i/>
        </w:rPr>
        <w:t>Pas</w:t>
      </w:r>
      <w:r w:rsidR="00B86787">
        <w:rPr>
          <w:i/>
        </w:rPr>
        <w:t>sive Creation (</w:t>
      </w:r>
      <w:proofErr w:type="spellStart"/>
      <w:r w:rsidR="00B86787">
        <w:rPr>
          <w:i/>
        </w:rPr>
        <w:t>Creatio</w:t>
      </w:r>
      <w:proofErr w:type="spellEnd"/>
      <w:r w:rsidR="00B86787">
        <w:rPr>
          <w:i/>
        </w:rPr>
        <w:t xml:space="preserve"> </w:t>
      </w:r>
      <w:proofErr w:type="spellStart"/>
      <w:r w:rsidR="00B86787">
        <w:rPr>
          <w:i/>
        </w:rPr>
        <w:t>Passiva</w:t>
      </w:r>
      <w:proofErr w:type="spellEnd"/>
      <w:r w:rsidR="00B86787">
        <w:rPr>
          <w:i/>
        </w:rPr>
        <w:t>)</w:t>
      </w:r>
      <w:r>
        <w:rPr>
          <w:i/>
        </w:rPr>
        <w:br/>
      </w:r>
    </w:p>
    <w:p w14:paraId="3531C952" w14:textId="77777777" w:rsidR="00D04959" w:rsidRPr="00BE3186" w:rsidRDefault="00D04959" w:rsidP="00D04959">
      <w:pPr>
        <w:pStyle w:val="Heading4"/>
        <w:rPr>
          <w:b/>
          <w:i/>
        </w:rPr>
      </w:pPr>
      <w:r w:rsidRPr="00BE3186">
        <w:rPr>
          <w:b/>
          <w:i/>
        </w:rPr>
        <w:t>Immediate &amp; Mediate Creation</w:t>
      </w:r>
    </w:p>
    <w:p w14:paraId="5205142C" w14:textId="77777777" w:rsidR="00D04959" w:rsidRPr="009F68E0" w:rsidRDefault="00D04959" w:rsidP="00D04959">
      <w:pPr>
        <w:pStyle w:val="Heading5"/>
        <w:rPr>
          <w:i/>
        </w:rPr>
      </w:pPr>
      <w:r w:rsidRPr="009F68E0">
        <w:rPr>
          <w:i/>
        </w:rPr>
        <w:t xml:space="preserve">Immediate or Primary Creation </w:t>
      </w:r>
      <w:r w:rsidR="00B86787">
        <w:rPr>
          <w:i/>
        </w:rPr>
        <w:t>(</w:t>
      </w:r>
      <w:proofErr w:type="spellStart"/>
      <w:r w:rsidR="00B86787">
        <w:rPr>
          <w:i/>
        </w:rPr>
        <w:t>creatio</w:t>
      </w:r>
      <w:proofErr w:type="spellEnd"/>
      <w:r w:rsidR="00B86787">
        <w:rPr>
          <w:i/>
        </w:rPr>
        <w:t xml:space="preserve"> </w:t>
      </w:r>
      <w:proofErr w:type="spellStart"/>
      <w:r w:rsidR="00B86787">
        <w:rPr>
          <w:i/>
        </w:rPr>
        <w:t>immediata</w:t>
      </w:r>
      <w:proofErr w:type="spellEnd"/>
      <w:r w:rsidR="00B86787">
        <w:rPr>
          <w:i/>
        </w:rPr>
        <w:t xml:space="preserve"> sive prima)</w:t>
      </w:r>
      <w:r w:rsidR="00B86787">
        <w:rPr>
          <w:i/>
        </w:rPr>
        <w:br/>
      </w:r>
    </w:p>
    <w:p w14:paraId="27E3BD78" w14:textId="77777777" w:rsidR="00D04959" w:rsidRDefault="00D04959" w:rsidP="00D04959">
      <w:pPr>
        <w:pStyle w:val="Heading5"/>
        <w:rPr>
          <w:i/>
        </w:rPr>
      </w:pPr>
      <w:r w:rsidRPr="009F68E0">
        <w:rPr>
          <w:i/>
        </w:rPr>
        <w:t>Mediate or Secondary Creation (</w:t>
      </w:r>
      <w:proofErr w:type="spellStart"/>
      <w:r w:rsidRPr="009F68E0">
        <w:rPr>
          <w:i/>
        </w:rPr>
        <w:t>creatio</w:t>
      </w:r>
      <w:proofErr w:type="spellEnd"/>
      <w:r w:rsidRPr="009F68E0">
        <w:rPr>
          <w:i/>
        </w:rPr>
        <w:t xml:space="preserve"> </w:t>
      </w:r>
      <w:proofErr w:type="spellStart"/>
      <w:r w:rsidRPr="009F68E0">
        <w:rPr>
          <w:i/>
        </w:rPr>
        <w:t>mediata</w:t>
      </w:r>
      <w:proofErr w:type="spellEnd"/>
      <w:r w:rsidRPr="009F68E0">
        <w:rPr>
          <w:i/>
        </w:rPr>
        <w:t xml:space="preserve"> sive </w:t>
      </w:r>
      <w:proofErr w:type="spellStart"/>
      <w:r w:rsidRPr="009F68E0">
        <w:rPr>
          <w:i/>
        </w:rPr>
        <w:t>secunda</w:t>
      </w:r>
      <w:proofErr w:type="spellEnd"/>
      <w:r w:rsidRPr="009F68E0">
        <w:rPr>
          <w:i/>
        </w:rPr>
        <w:t>)</w:t>
      </w:r>
      <w:r w:rsidRPr="009F68E0">
        <w:rPr>
          <w:i/>
        </w:rPr>
        <w:br/>
      </w:r>
    </w:p>
    <w:p w14:paraId="66E86422" w14:textId="77777777" w:rsidR="00D04959" w:rsidRPr="009F68E0" w:rsidRDefault="00D04959" w:rsidP="00D04959">
      <w:pPr>
        <w:pStyle w:val="Heading4"/>
        <w:spacing w:beforeLines="40" w:before="96" w:afterLines="60" w:after="144"/>
        <w:rPr>
          <w:b/>
          <w:i/>
        </w:rPr>
      </w:pPr>
      <w:r w:rsidRPr="009F68E0">
        <w:rPr>
          <w:b/>
          <w:i/>
        </w:rPr>
        <w:t>Ex Nihilo Aspect of Creation</w:t>
      </w:r>
    </w:p>
    <w:p w14:paraId="7C564763" w14:textId="77777777" w:rsidR="00D04959" w:rsidRPr="00EC4119" w:rsidRDefault="00D04959" w:rsidP="00D04959">
      <w:pPr>
        <w:pStyle w:val="Heading5"/>
        <w:spacing w:beforeLines="40" w:before="96" w:afterLines="60" w:after="144"/>
        <w:rPr>
          <w:i/>
          <w:iCs w:val="0"/>
          <w:szCs w:val="20"/>
        </w:rPr>
      </w:pPr>
      <w:r w:rsidRPr="00EC4119">
        <w:rPr>
          <w:i/>
        </w:rPr>
        <w:t>Definition of “Out of Nothing” or “Out of Nothingness” (ex nihilo)</w:t>
      </w:r>
      <w:r w:rsidRPr="00EC4119">
        <w:rPr>
          <w:i/>
        </w:rPr>
        <w:br/>
      </w:r>
    </w:p>
    <w:p w14:paraId="14FD9568" w14:textId="77777777" w:rsidR="00D04959" w:rsidRPr="008272C1" w:rsidRDefault="00D04959" w:rsidP="00D04959">
      <w:pPr>
        <w:pStyle w:val="Heading6"/>
        <w:rPr>
          <w:iCs/>
        </w:rPr>
      </w:pPr>
      <w:r>
        <w:t xml:space="preserve">Meaning of </w:t>
      </w:r>
      <w:r w:rsidRPr="00961FA4">
        <w:rPr>
          <w:i/>
        </w:rPr>
        <w:t>ex nihilo nihil fit</w:t>
      </w:r>
      <w:r>
        <w:t xml:space="preserve"> (From nothing, nothing comes.)</w:t>
      </w:r>
      <w:r w:rsidRPr="008272C1">
        <w:br/>
      </w:r>
    </w:p>
    <w:p w14:paraId="5F5974BF" w14:textId="77777777" w:rsidR="00D04959" w:rsidRPr="00EC4119" w:rsidRDefault="00D04959" w:rsidP="00D04959">
      <w:pPr>
        <w:pStyle w:val="Heading6"/>
        <w:rPr>
          <w:i/>
        </w:rPr>
      </w:pPr>
      <w:r w:rsidRPr="00EC4119">
        <w:rPr>
          <w:i/>
        </w:rPr>
        <w:t xml:space="preserve">Positive Nothingness (Nihil </w:t>
      </w:r>
      <w:proofErr w:type="spellStart"/>
      <w:r w:rsidRPr="00EC4119">
        <w:rPr>
          <w:i/>
        </w:rPr>
        <w:t>Positivum</w:t>
      </w:r>
      <w:proofErr w:type="spellEnd"/>
      <w:r w:rsidRPr="00EC4119">
        <w:rPr>
          <w:i/>
        </w:rPr>
        <w:t>)</w:t>
      </w:r>
      <w:r w:rsidRPr="00EC4119">
        <w:rPr>
          <w:i/>
        </w:rPr>
        <w:br/>
      </w:r>
    </w:p>
    <w:p w14:paraId="05E0A58C" w14:textId="77777777" w:rsidR="00B86787" w:rsidRPr="006528EE" w:rsidRDefault="00D04959" w:rsidP="00C532A7">
      <w:pPr>
        <w:pStyle w:val="Heading6"/>
        <w:rPr>
          <w:i/>
        </w:rPr>
      </w:pPr>
      <w:r w:rsidRPr="00EC4119">
        <w:rPr>
          <w:i/>
        </w:rPr>
        <w:t xml:space="preserve">Negative Nothingness (Nihil </w:t>
      </w:r>
      <w:proofErr w:type="spellStart"/>
      <w:r w:rsidRPr="00EC4119">
        <w:rPr>
          <w:i/>
        </w:rPr>
        <w:t>Negativum</w:t>
      </w:r>
      <w:proofErr w:type="spellEnd"/>
      <w:r w:rsidRPr="00EC4119">
        <w:rPr>
          <w:i/>
        </w:rPr>
        <w:t>)</w:t>
      </w:r>
      <w:r w:rsidRPr="00EC4119">
        <w:rPr>
          <w:i/>
        </w:rPr>
        <w:br/>
      </w:r>
      <w:r w:rsidR="003127AD">
        <w:rPr>
          <w:i/>
        </w:rPr>
        <w:br/>
      </w:r>
      <w:r w:rsidR="003127AD">
        <w:rPr>
          <w:i/>
        </w:rPr>
        <w:lastRenderedPageBreak/>
        <w:br/>
      </w:r>
    </w:p>
    <w:p w14:paraId="163B9D64" w14:textId="77777777" w:rsidR="00D04959" w:rsidRDefault="00D04959" w:rsidP="00D04959">
      <w:pPr>
        <w:pStyle w:val="Heading5"/>
        <w:rPr>
          <w:i/>
        </w:rPr>
      </w:pPr>
      <w:r>
        <w:rPr>
          <w:i/>
        </w:rPr>
        <w:t>Prime Matter, Secondary Matter &amp; Substantial Form</w:t>
      </w:r>
    </w:p>
    <w:p w14:paraId="0811BB48" w14:textId="77777777" w:rsidR="00D04959" w:rsidRPr="00EC4119" w:rsidRDefault="00D04959" w:rsidP="00D04959">
      <w:pPr>
        <w:pStyle w:val="Heading6"/>
        <w:rPr>
          <w:i/>
        </w:rPr>
      </w:pPr>
      <w:r w:rsidRPr="00EC4119">
        <w:rPr>
          <w:i/>
        </w:rPr>
        <w:t>Prime Matter (</w:t>
      </w:r>
      <w:proofErr w:type="spellStart"/>
      <w:r w:rsidRPr="00EC4119">
        <w:rPr>
          <w:i/>
        </w:rPr>
        <w:t>materia</w:t>
      </w:r>
      <w:proofErr w:type="spellEnd"/>
      <w:r w:rsidRPr="00EC4119">
        <w:rPr>
          <w:i/>
        </w:rPr>
        <w:t xml:space="preserve"> prima)</w:t>
      </w:r>
      <w:r w:rsidRPr="00EC4119">
        <w:rPr>
          <w:i/>
        </w:rPr>
        <w:br/>
      </w:r>
    </w:p>
    <w:p w14:paraId="2B4A643E" w14:textId="77777777" w:rsidR="00D04959" w:rsidRPr="00EC4119" w:rsidRDefault="00D04959" w:rsidP="00D04959">
      <w:pPr>
        <w:pStyle w:val="Heading6"/>
        <w:rPr>
          <w:i/>
        </w:rPr>
      </w:pPr>
      <w:r w:rsidRPr="00EC4119">
        <w:rPr>
          <w:i/>
        </w:rPr>
        <w:t>Secondary Matter (</w:t>
      </w:r>
      <w:proofErr w:type="spellStart"/>
      <w:r w:rsidRPr="00EC4119">
        <w:rPr>
          <w:i/>
        </w:rPr>
        <w:t>materia</w:t>
      </w:r>
      <w:proofErr w:type="spellEnd"/>
      <w:r w:rsidRPr="00EC4119">
        <w:rPr>
          <w:i/>
        </w:rPr>
        <w:t xml:space="preserve"> </w:t>
      </w:r>
      <w:proofErr w:type="spellStart"/>
      <w:r w:rsidRPr="00EC4119">
        <w:rPr>
          <w:i/>
        </w:rPr>
        <w:t>secunda</w:t>
      </w:r>
      <w:proofErr w:type="spellEnd"/>
      <w:r w:rsidRPr="00EC4119">
        <w:rPr>
          <w:i/>
        </w:rPr>
        <w:t>)</w:t>
      </w:r>
      <w:r w:rsidRPr="00EC4119">
        <w:rPr>
          <w:i/>
        </w:rPr>
        <w:br/>
      </w:r>
    </w:p>
    <w:p w14:paraId="5FF46302" w14:textId="77777777" w:rsidR="00D04959" w:rsidRPr="006528EE" w:rsidRDefault="00D04959" w:rsidP="006528EE">
      <w:pPr>
        <w:pStyle w:val="Heading6"/>
        <w:rPr>
          <w:i/>
        </w:rPr>
      </w:pPr>
      <w:r w:rsidRPr="00EC4119">
        <w:rPr>
          <w:i/>
        </w:rPr>
        <w:t xml:space="preserve">Substantial Form (forma </w:t>
      </w:r>
      <w:proofErr w:type="spellStart"/>
      <w:r w:rsidRPr="00EC4119">
        <w:rPr>
          <w:i/>
        </w:rPr>
        <w:t>substantialis</w:t>
      </w:r>
      <w:proofErr w:type="spellEnd"/>
      <w:r w:rsidRPr="00EC4119">
        <w:rPr>
          <w:i/>
        </w:rPr>
        <w:t>)</w:t>
      </w:r>
      <w:r w:rsidRPr="00EC4119">
        <w:rPr>
          <w:i/>
        </w:rPr>
        <w:br/>
      </w:r>
    </w:p>
    <w:p w14:paraId="3D871E51" w14:textId="77777777" w:rsidR="00D04959" w:rsidRPr="00EC4119" w:rsidRDefault="00D04959" w:rsidP="00D04959">
      <w:pPr>
        <w:pStyle w:val="Heading4"/>
        <w:rPr>
          <w:b/>
          <w:i/>
        </w:rPr>
      </w:pPr>
      <w:bookmarkStart w:id="20" w:name="_Toc505963032"/>
      <w:bookmarkStart w:id="21" w:name="_Toc536345230"/>
      <w:bookmarkStart w:id="22" w:name="_Toc30324685"/>
      <w:r w:rsidRPr="00EC4119">
        <w:rPr>
          <w:b/>
          <w:i/>
        </w:rPr>
        <w:t>The Hexaemeron or Work of the Six Days</w:t>
      </w:r>
      <w:bookmarkEnd w:id="20"/>
      <w:bookmarkEnd w:id="21"/>
      <w:bookmarkEnd w:id="22"/>
      <w:r w:rsidRPr="00EC4119">
        <w:rPr>
          <w:b/>
          <w:i/>
        </w:rPr>
        <w:t xml:space="preserve"> of Creation</w:t>
      </w:r>
    </w:p>
    <w:p w14:paraId="03A2D40F" w14:textId="77777777" w:rsidR="00D04959" w:rsidRPr="00EC4119" w:rsidRDefault="00D04959" w:rsidP="00D04959">
      <w:pPr>
        <w:pStyle w:val="Heading5"/>
        <w:rPr>
          <w:i/>
        </w:rPr>
      </w:pPr>
      <w:r w:rsidRPr="00EC4119">
        <w:rPr>
          <w:i/>
        </w:rPr>
        <w:t>Relationship to the Concept of Mediate Creation</w:t>
      </w:r>
      <w:r w:rsidRPr="00EC4119">
        <w:rPr>
          <w:i/>
        </w:rPr>
        <w:br/>
      </w:r>
      <w:r w:rsidRPr="00EC4119">
        <w:rPr>
          <w:i/>
        </w:rPr>
        <w:br/>
      </w:r>
    </w:p>
    <w:p w14:paraId="18ADF3A1" w14:textId="77777777" w:rsidR="00D04959" w:rsidRPr="00EC4119" w:rsidRDefault="00D04959" w:rsidP="00D04959">
      <w:pPr>
        <w:pStyle w:val="Heading5"/>
        <w:rPr>
          <w:i/>
        </w:rPr>
      </w:pPr>
      <w:r w:rsidRPr="00EC4119">
        <w:rPr>
          <w:i/>
        </w:rPr>
        <w:t>The Theory of Days as Long Periods of Time</w:t>
      </w:r>
    </w:p>
    <w:p w14:paraId="64683975" w14:textId="77777777" w:rsidR="00D04959" w:rsidRPr="00EC4119" w:rsidRDefault="00D04959" w:rsidP="00D04959">
      <w:pPr>
        <w:spacing w:before="120" w:after="120"/>
        <w:rPr>
          <w:b/>
          <w:i/>
        </w:rPr>
      </w:pPr>
    </w:p>
    <w:p w14:paraId="0D7132C5" w14:textId="77777777" w:rsidR="00D04959" w:rsidRPr="00EC4119" w:rsidRDefault="00D04959" w:rsidP="00D04959">
      <w:pPr>
        <w:spacing w:before="120" w:after="120"/>
        <w:rPr>
          <w:b/>
          <w:i/>
        </w:rPr>
      </w:pPr>
    </w:p>
    <w:p w14:paraId="4AB56D4F" w14:textId="77777777" w:rsidR="00D04959" w:rsidRPr="00EC4119" w:rsidRDefault="00D04959" w:rsidP="00D04959">
      <w:pPr>
        <w:pStyle w:val="Heading5"/>
        <w:rPr>
          <w:i/>
        </w:rPr>
      </w:pPr>
      <w:r w:rsidRPr="00EC4119">
        <w:rPr>
          <w:i/>
        </w:rPr>
        <w:t>The Theory of Literal 24 Hour Days</w:t>
      </w:r>
    </w:p>
    <w:p w14:paraId="2D2F3CF4" w14:textId="77777777" w:rsidR="00D04959" w:rsidRPr="00EC4119" w:rsidRDefault="00D04959" w:rsidP="00D04959">
      <w:pPr>
        <w:spacing w:before="120" w:after="120"/>
        <w:rPr>
          <w:b/>
          <w:i/>
        </w:rPr>
      </w:pPr>
    </w:p>
    <w:p w14:paraId="08421A89" w14:textId="77777777" w:rsidR="00D04959" w:rsidRPr="00EC4119" w:rsidRDefault="00D04959" w:rsidP="00D04959">
      <w:pPr>
        <w:spacing w:before="120" w:after="120"/>
        <w:rPr>
          <w:b/>
          <w:i/>
        </w:rPr>
      </w:pPr>
    </w:p>
    <w:p w14:paraId="6B00AE97" w14:textId="77777777" w:rsidR="00D04959" w:rsidRPr="00EC4119" w:rsidRDefault="00D04959" w:rsidP="00D04959">
      <w:pPr>
        <w:pStyle w:val="Heading5"/>
        <w:rPr>
          <w:i/>
        </w:rPr>
      </w:pPr>
      <w:r w:rsidRPr="00EC4119">
        <w:rPr>
          <w:i/>
        </w:rPr>
        <w:t>The Work of the Individual Days</w:t>
      </w:r>
    </w:p>
    <w:p w14:paraId="1436D93C" w14:textId="77777777" w:rsidR="00D04959" w:rsidRDefault="00D04959" w:rsidP="003127AD">
      <w:pPr>
        <w:pStyle w:val="Heading6"/>
      </w:pPr>
      <w:r>
        <w:t>The First Day</w:t>
      </w:r>
    </w:p>
    <w:p w14:paraId="17388860" w14:textId="77777777" w:rsidR="00D04959" w:rsidRDefault="00D04959" w:rsidP="00D04959">
      <w:pPr>
        <w:spacing w:before="120" w:after="120"/>
      </w:pPr>
    </w:p>
    <w:p w14:paraId="6ED4797A" w14:textId="77777777" w:rsidR="00D04959" w:rsidRDefault="00D04959" w:rsidP="003127AD">
      <w:pPr>
        <w:pStyle w:val="Heading6"/>
      </w:pPr>
      <w:r>
        <w:t>The Second Day</w:t>
      </w:r>
    </w:p>
    <w:p w14:paraId="68453CC5" w14:textId="77777777" w:rsidR="00D04959" w:rsidRDefault="00D04959" w:rsidP="00D04959">
      <w:pPr>
        <w:spacing w:before="120" w:after="120"/>
      </w:pPr>
    </w:p>
    <w:p w14:paraId="433950B8" w14:textId="77777777" w:rsidR="00D04959" w:rsidRDefault="00D04959" w:rsidP="003127AD">
      <w:pPr>
        <w:pStyle w:val="Heading6"/>
      </w:pPr>
      <w:r>
        <w:t>The Third Day</w:t>
      </w:r>
    </w:p>
    <w:p w14:paraId="08DA860D" w14:textId="77777777" w:rsidR="00D04959" w:rsidRDefault="00D04959" w:rsidP="00D04959">
      <w:pPr>
        <w:spacing w:before="120" w:after="120"/>
      </w:pPr>
    </w:p>
    <w:p w14:paraId="42556715" w14:textId="77777777" w:rsidR="00D04959" w:rsidRDefault="00D04959" w:rsidP="003127AD">
      <w:pPr>
        <w:pStyle w:val="Heading6"/>
      </w:pPr>
      <w:r>
        <w:t>The Fourth Day</w:t>
      </w:r>
    </w:p>
    <w:p w14:paraId="6160599B" w14:textId="77777777" w:rsidR="00D04959" w:rsidRDefault="00D04959" w:rsidP="00D04959">
      <w:pPr>
        <w:spacing w:before="120" w:after="120"/>
      </w:pPr>
    </w:p>
    <w:p w14:paraId="485A8C5D" w14:textId="77777777" w:rsidR="00D04959" w:rsidRDefault="00D04959" w:rsidP="003127AD">
      <w:pPr>
        <w:pStyle w:val="Heading6"/>
      </w:pPr>
      <w:r>
        <w:t>The Fifth Day</w:t>
      </w:r>
    </w:p>
    <w:p w14:paraId="54C7ABB1" w14:textId="77777777" w:rsidR="00D04959" w:rsidRDefault="00D04959" w:rsidP="00D04959">
      <w:pPr>
        <w:spacing w:before="120" w:after="120"/>
      </w:pPr>
    </w:p>
    <w:p w14:paraId="0B129253" w14:textId="77777777" w:rsidR="00D04959" w:rsidRDefault="00D04959" w:rsidP="003127AD">
      <w:pPr>
        <w:pStyle w:val="Heading6"/>
      </w:pPr>
      <w:r>
        <w:t>The Sixth Day</w:t>
      </w:r>
    </w:p>
    <w:p w14:paraId="628438A4" w14:textId="77777777" w:rsidR="00D04959" w:rsidRDefault="00D04959" w:rsidP="00D04959">
      <w:pPr>
        <w:spacing w:before="120" w:after="120"/>
      </w:pPr>
    </w:p>
    <w:p w14:paraId="057DD827" w14:textId="77777777" w:rsidR="00D04959" w:rsidRDefault="00D04959" w:rsidP="00510529">
      <w:pPr>
        <w:pStyle w:val="Heading6"/>
      </w:pPr>
      <w:r>
        <w:t>The Seventh Day</w:t>
      </w:r>
    </w:p>
    <w:p w14:paraId="47DA0B36" w14:textId="77777777" w:rsidR="00B916ED" w:rsidRDefault="00B916ED" w:rsidP="00B916ED"/>
    <w:p w14:paraId="12ECF58E" w14:textId="77777777" w:rsidR="00B916ED" w:rsidRPr="00B916ED" w:rsidRDefault="00B916ED" w:rsidP="00B916ED"/>
    <w:p w14:paraId="27950162" w14:textId="77777777" w:rsidR="00D04959" w:rsidRPr="00935F2B" w:rsidRDefault="00D04959" w:rsidP="00D04959">
      <w:pPr>
        <w:pStyle w:val="Heading4"/>
        <w:rPr>
          <w:i/>
        </w:rPr>
      </w:pPr>
      <w:r w:rsidRPr="00935F2B">
        <w:rPr>
          <w:i/>
        </w:rPr>
        <w:t>The Ruination-Reconstruction or G</w:t>
      </w:r>
      <w:r w:rsidR="00DB3F9A">
        <w:rPr>
          <w:i/>
        </w:rPr>
        <w:t>ap Theory of Creation</w:t>
      </w:r>
    </w:p>
    <w:p w14:paraId="1A62DA4E" w14:textId="77777777" w:rsidR="00D04959" w:rsidRPr="00A31567" w:rsidRDefault="00D04959" w:rsidP="00D04959">
      <w:r w:rsidRPr="00A31567">
        <w:rPr>
          <w:i/>
        </w:rPr>
        <w:br w:type="page"/>
      </w:r>
    </w:p>
    <w:p w14:paraId="5D5DA3AC" w14:textId="77777777" w:rsidR="00D04959" w:rsidRPr="003A7AE6" w:rsidRDefault="00D04959" w:rsidP="00D04959">
      <w:pPr>
        <w:pStyle w:val="Heading3"/>
        <w:rPr>
          <w:i/>
        </w:rPr>
      </w:pPr>
      <w:r w:rsidRPr="003A7AE6">
        <w:rPr>
          <w:i/>
        </w:rPr>
        <w:t>The Agent of Creation:  The Triune God</w:t>
      </w:r>
    </w:p>
    <w:p w14:paraId="6C5CE64F" w14:textId="77777777" w:rsidR="00D04959" w:rsidRPr="003A7AE6" w:rsidRDefault="00D04959" w:rsidP="00D04959">
      <w:pPr>
        <w:pStyle w:val="Heading4"/>
        <w:rPr>
          <w:b/>
          <w:i/>
        </w:rPr>
      </w:pPr>
      <w:r w:rsidRPr="003A7AE6">
        <w:rPr>
          <w:b/>
          <w:i/>
        </w:rPr>
        <w:t>The work of creation is the first essential, external (ad extra) act of the Triune God.</w:t>
      </w:r>
    </w:p>
    <w:p w14:paraId="42FC42F6" w14:textId="77777777" w:rsidR="00D04959" w:rsidRPr="00A31567" w:rsidRDefault="00D04959" w:rsidP="00D04959">
      <w:pPr>
        <w:pStyle w:val="Heading5"/>
      </w:pPr>
      <w:r w:rsidRPr="00EC4119">
        <w:rPr>
          <w:i/>
        </w:rPr>
        <w:t>The Father</w:t>
      </w:r>
      <w:r>
        <w:t xml:space="preserve"> (I Cor. 8:6)</w:t>
      </w:r>
      <w:r w:rsidRPr="00A31567">
        <w:br/>
      </w:r>
    </w:p>
    <w:p w14:paraId="62A19E53" w14:textId="77777777" w:rsidR="00D04959" w:rsidRPr="00A31567" w:rsidRDefault="00D04959" w:rsidP="00D04959">
      <w:pPr>
        <w:pStyle w:val="Heading5"/>
      </w:pPr>
      <w:r w:rsidRPr="00EC4119">
        <w:rPr>
          <w:i/>
        </w:rPr>
        <w:t>The Son</w:t>
      </w:r>
      <w:r>
        <w:t xml:space="preserve"> (John 1:3; Col. 1:15-17)</w:t>
      </w:r>
      <w:r w:rsidRPr="00A31567">
        <w:br/>
      </w:r>
    </w:p>
    <w:p w14:paraId="6D43B083" w14:textId="77777777" w:rsidR="00D04959" w:rsidRPr="00A31567" w:rsidRDefault="00D04959" w:rsidP="00D04959">
      <w:pPr>
        <w:pStyle w:val="Heading5"/>
      </w:pPr>
      <w:r w:rsidRPr="00EC4119">
        <w:rPr>
          <w:i/>
        </w:rPr>
        <w:t>The Holy Spirit</w:t>
      </w:r>
      <w:r>
        <w:t xml:space="preserve"> (Gen. 1:2)</w:t>
      </w:r>
      <w:r>
        <w:br/>
      </w:r>
    </w:p>
    <w:p w14:paraId="58D7940A" w14:textId="77777777" w:rsidR="00D04959" w:rsidRPr="003A7AE6" w:rsidRDefault="00D04959" w:rsidP="00D04959">
      <w:pPr>
        <w:pStyle w:val="Heading4"/>
        <w:spacing w:beforeLines="40" w:before="96" w:afterLines="60" w:after="144"/>
        <w:rPr>
          <w:b/>
          <w:i/>
        </w:rPr>
      </w:pPr>
      <w:r w:rsidRPr="003A7AE6">
        <w:rPr>
          <w:b/>
          <w:i/>
        </w:rPr>
        <w:t>Creation is a Free Act of God.</w:t>
      </w:r>
    </w:p>
    <w:p w14:paraId="6157269D" w14:textId="77777777" w:rsidR="00D04959" w:rsidRPr="00A31567" w:rsidRDefault="00D04959" w:rsidP="00D04959">
      <w:pPr>
        <w:pStyle w:val="Heading5"/>
        <w:spacing w:beforeLines="40" w:before="96" w:afterLines="60" w:after="144"/>
        <w:rPr>
          <w:i/>
        </w:rPr>
      </w:pPr>
      <w:r w:rsidRPr="00A31567">
        <w:t xml:space="preserve">The </w:t>
      </w:r>
      <w:r w:rsidRPr="00A31567">
        <w:rPr>
          <w:i/>
        </w:rPr>
        <w:t>ad extra</w:t>
      </w:r>
      <w:r w:rsidRPr="00A31567">
        <w:t xml:space="preserve"> act of creation is not a necessary work of God.</w:t>
      </w:r>
    </w:p>
    <w:p w14:paraId="67712CD9" w14:textId="77777777" w:rsidR="00D04959" w:rsidRPr="00EB1C86" w:rsidRDefault="00D04959" w:rsidP="00D04959">
      <w:pPr>
        <w:pStyle w:val="Heading5"/>
        <w:spacing w:beforeLines="40" w:before="96" w:afterLines="60" w:after="144"/>
        <w:rPr>
          <w:i/>
        </w:rPr>
      </w:pPr>
      <w:r w:rsidRPr="00A31567">
        <w:t>Eph. 1:11; Job 22:2-3; Acts 17:25</w:t>
      </w:r>
    </w:p>
    <w:p w14:paraId="7BD27C89" w14:textId="77777777" w:rsidR="00D04959" w:rsidRPr="00F06B95" w:rsidRDefault="00D04959" w:rsidP="00D04959">
      <w:pPr>
        <w:pStyle w:val="Heading5"/>
        <w:spacing w:beforeLines="40" w:before="96" w:afterLines="60" w:after="144"/>
        <w:rPr>
          <w:i/>
        </w:rPr>
      </w:pPr>
      <w:r>
        <w:t xml:space="preserve">The decision to create was </w:t>
      </w:r>
      <w:r w:rsidRPr="00F06B95">
        <w:rPr>
          <w:i/>
        </w:rPr>
        <w:t>not</w:t>
      </w:r>
      <w:r>
        <w:t xml:space="preserve"> grounded in an </w:t>
      </w:r>
      <w:r w:rsidRPr="00F06B95">
        <w:rPr>
          <w:i/>
        </w:rPr>
        <w:t>absolute necessity</w:t>
      </w:r>
      <w:r w:rsidR="00C20697">
        <w:rPr>
          <w:i/>
        </w:rPr>
        <w:t>,</w:t>
      </w:r>
      <w:r>
        <w:t xml:space="preserve"> nor a </w:t>
      </w:r>
      <w:r w:rsidRPr="00F06B95">
        <w:rPr>
          <w:i/>
        </w:rPr>
        <w:t>necessity of nature</w:t>
      </w:r>
      <w:r>
        <w:t>.</w:t>
      </w:r>
    </w:p>
    <w:p w14:paraId="55008FB3" w14:textId="77777777" w:rsidR="00D04959" w:rsidRPr="00E04EEF" w:rsidRDefault="00D04959" w:rsidP="00D04959">
      <w:pPr>
        <w:pStyle w:val="Heading5"/>
        <w:spacing w:beforeLines="40" w:before="96" w:afterLines="60" w:after="144"/>
        <w:rPr>
          <w:i/>
        </w:rPr>
      </w:pPr>
      <w:r>
        <w:t xml:space="preserve">The act of creation can be described as a </w:t>
      </w:r>
      <w:r w:rsidRPr="00F06B95">
        <w:rPr>
          <w:i/>
        </w:rPr>
        <w:t>necessity of the consequence</w:t>
      </w:r>
      <w:r>
        <w:t>, based on the decree to create.</w:t>
      </w:r>
    </w:p>
    <w:p w14:paraId="1195B0A7" w14:textId="77777777" w:rsidR="00D04959" w:rsidRPr="003A7AE6" w:rsidRDefault="00D04959" w:rsidP="00D04959">
      <w:pPr>
        <w:pStyle w:val="Heading4"/>
        <w:rPr>
          <w:b/>
          <w:i/>
          <w:szCs w:val="24"/>
        </w:rPr>
      </w:pPr>
      <w:r w:rsidRPr="003A7AE6">
        <w:rPr>
          <w:b/>
          <w:i/>
          <w:szCs w:val="24"/>
        </w:rPr>
        <w:t>Fourfold Causality &amp; Creation</w:t>
      </w:r>
    </w:p>
    <w:p w14:paraId="36A6BC5A" w14:textId="77777777" w:rsidR="00D04959" w:rsidRPr="00A31567" w:rsidRDefault="00D04959" w:rsidP="00D04959">
      <w:pPr>
        <w:pStyle w:val="Heading5"/>
      </w:pPr>
      <w:r w:rsidRPr="00A31567">
        <w:t xml:space="preserve">God is the </w:t>
      </w:r>
      <w:r w:rsidRPr="00A31567">
        <w:rPr>
          <w:i/>
        </w:rPr>
        <w:t>Efficient Cause</w:t>
      </w:r>
      <w:r w:rsidRPr="00A31567">
        <w:t xml:space="preserve"> as the agent who produces the creation.</w:t>
      </w:r>
      <w:r>
        <w:br/>
      </w:r>
    </w:p>
    <w:p w14:paraId="35949FB0" w14:textId="77777777" w:rsidR="00D04959" w:rsidRPr="00A31567" w:rsidRDefault="00D04959" w:rsidP="00D04959">
      <w:pPr>
        <w:pStyle w:val="Heading5"/>
      </w:pPr>
      <w:r w:rsidRPr="00A31567">
        <w:t xml:space="preserve">The Prime Matter or First Material, the formless earth of the first act of </w:t>
      </w:r>
      <w:r w:rsidR="0061620C" w:rsidRPr="0061620C">
        <w:rPr>
          <w:i/>
        </w:rPr>
        <w:t>ex nihilo</w:t>
      </w:r>
      <w:r w:rsidR="0061620C">
        <w:t xml:space="preserve"> </w:t>
      </w:r>
      <w:r w:rsidRPr="00A31567">
        <w:t xml:space="preserve">creation, is the </w:t>
      </w:r>
      <w:r w:rsidRPr="00A31567">
        <w:rPr>
          <w:i/>
        </w:rPr>
        <w:t>Material Cause</w:t>
      </w:r>
      <w:r w:rsidRPr="00A31567">
        <w:t xml:space="preserve"> of creation.</w:t>
      </w:r>
      <w:r>
        <w:br/>
      </w:r>
    </w:p>
    <w:p w14:paraId="21BEF85C" w14:textId="77777777" w:rsidR="00D04959" w:rsidRPr="00A31567" w:rsidRDefault="00D04959" w:rsidP="00D04959">
      <w:pPr>
        <w:pStyle w:val="Heading5"/>
      </w:pPr>
      <w:r w:rsidRPr="00A31567">
        <w:t xml:space="preserve">When the Prime Matter is informed with its Substantial Form in the second act of creation, the result is “Secondary Matter,” which is the individuated species of the created order.  Thus, the Substantial Form is the </w:t>
      </w:r>
      <w:r w:rsidRPr="00A31567">
        <w:rPr>
          <w:i/>
        </w:rPr>
        <w:t>Formal Cause</w:t>
      </w:r>
      <w:r w:rsidRPr="00A31567">
        <w:t>.</w:t>
      </w:r>
      <w:r>
        <w:br/>
      </w:r>
    </w:p>
    <w:p w14:paraId="364A9799" w14:textId="77777777" w:rsidR="00D04959" w:rsidRDefault="00D04959" w:rsidP="00D04959">
      <w:pPr>
        <w:pStyle w:val="Heading5"/>
      </w:pPr>
      <w:r w:rsidRPr="00A31567">
        <w:t xml:space="preserve">The </w:t>
      </w:r>
      <w:r w:rsidRPr="00A31567">
        <w:rPr>
          <w:i/>
        </w:rPr>
        <w:t>Final Cause</w:t>
      </w:r>
      <w:r w:rsidRPr="00A31567">
        <w:t xml:space="preserve"> is the glory of God.</w:t>
      </w:r>
      <w:r>
        <w:br/>
      </w:r>
      <w:r>
        <w:br/>
      </w:r>
    </w:p>
    <w:p w14:paraId="66A68892" w14:textId="77777777" w:rsidR="00D04959" w:rsidRPr="003A7AE6" w:rsidRDefault="00D04959" w:rsidP="00D04959">
      <w:pPr>
        <w:pStyle w:val="Heading4"/>
        <w:rPr>
          <w:b/>
          <w:i/>
        </w:rPr>
      </w:pPr>
      <w:r>
        <w:rPr>
          <w:b/>
          <w:i/>
        </w:rPr>
        <w:t>Creation is a gracious act of God</w:t>
      </w:r>
      <w:r w:rsidRPr="003A7AE6">
        <w:rPr>
          <w:b/>
          <w:i/>
        </w:rPr>
        <w:t>.</w:t>
      </w:r>
    </w:p>
    <w:p w14:paraId="1DD22787" w14:textId="77777777" w:rsidR="00D04959" w:rsidRPr="00DD1C5B" w:rsidRDefault="00D04959" w:rsidP="00D04959">
      <w:pPr>
        <w:rPr>
          <w:sz w:val="2"/>
        </w:rPr>
      </w:pPr>
      <w:r>
        <w:br w:type="page"/>
      </w:r>
    </w:p>
    <w:p w14:paraId="22431B65" w14:textId="77777777" w:rsidR="00D04959" w:rsidRPr="00A31567" w:rsidRDefault="00D04959" w:rsidP="00D04959">
      <w:pPr>
        <w:pStyle w:val="Heading3"/>
        <w:rPr>
          <w:i/>
        </w:rPr>
      </w:pPr>
      <w:r w:rsidRPr="00A31567">
        <w:rPr>
          <w:i/>
        </w:rPr>
        <w:t xml:space="preserve">The </w:t>
      </w:r>
      <w:r>
        <w:rPr>
          <w:i/>
        </w:rPr>
        <w:t xml:space="preserve">Ontological </w:t>
      </w:r>
      <w:r w:rsidRPr="00A31567">
        <w:rPr>
          <w:i/>
        </w:rPr>
        <w:t>Results of Creation</w:t>
      </w:r>
    </w:p>
    <w:p w14:paraId="037EB1C2" w14:textId="77777777" w:rsidR="00D04959" w:rsidRPr="00795E3A" w:rsidRDefault="00D04959" w:rsidP="00417D6D">
      <w:pPr>
        <w:pStyle w:val="Heading4"/>
        <w:spacing w:before="20" w:after="20"/>
        <w:rPr>
          <w:b/>
          <w:i/>
        </w:rPr>
      </w:pPr>
      <w:r w:rsidRPr="00795E3A">
        <w:rPr>
          <w:b/>
          <w:i/>
        </w:rPr>
        <w:t>The Transcendence of God</w:t>
      </w:r>
    </w:p>
    <w:p w14:paraId="2E761E91" w14:textId="77777777" w:rsidR="00D04959" w:rsidRPr="00054E31" w:rsidRDefault="00D04959" w:rsidP="00417D6D">
      <w:pPr>
        <w:pStyle w:val="Heading5"/>
        <w:spacing w:before="20" w:after="20"/>
      </w:pPr>
      <w:r>
        <w:t>The created universe is essentially d</w:t>
      </w:r>
      <w:r w:rsidRPr="00054E31">
        <w:t>istinct from its Creator</w:t>
      </w:r>
      <w:r w:rsidRPr="00A31567">
        <w:rPr>
          <w:i/>
        </w:rPr>
        <w:t>.</w:t>
      </w:r>
      <w:r>
        <w:rPr>
          <w:i/>
        </w:rPr>
        <w:t xml:space="preserve"> </w:t>
      </w:r>
    </w:p>
    <w:p w14:paraId="047F7845" w14:textId="77777777" w:rsidR="00D04959" w:rsidRPr="00101243" w:rsidRDefault="00D04959" w:rsidP="00417D6D">
      <w:pPr>
        <w:pStyle w:val="Heading5"/>
        <w:spacing w:before="20" w:after="20"/>
        <w:rPr>
          <w:sz w:val="6"/>
        </w:rPr>
      </w:pPr>
      <w:r w:rsidRPr="00A31567">
        <w:t>Ps. 90:2</w:t>
      </w:r>
      <w:r w:rsidR="006528EE">
        <w:br/>
      </w:r>
      <w:r w:rsidR="006528EE">
        <w:br/>
      </w:r>
    </w:p>
    <w:p w14:paraId="2935AF82" w14:textId="77777777" w:rsidR="00D04959" w:rsidRPr="00795E3A" w:rsidRDefault="00D04959" w:rsidP="00417D6D">
      <w:pPr>
        <w:pStyle w:val="Heading4"/>
        <w:spacing w:before="20" w:after="20"/>
        <w:rPr>
          <w:b/>
          <w:i/>
        </w:rPr>
      </w:pPr>
      <w:r w:rsidRPr="00795E3A">
        <w:rPr>
          <w:b/>
          <w:i/>
        </w:rPr>
        <w:t xml:space="preserve">The Immanence of God </w:t>
      </w:r>
    </w:p>
    <w:p w14:paraId="0B9AC9CC" w14:textId="77777777" w:rsidR="00D04959" w:rsidRPr="00054E31" w:rsidRDefault="006528EE" w:rsidP="00417D6D">
      <w:pPr>
        <w:pStyle w:val="Heading5"/>
        <w:spacing w:before="20" w:after="20"/>
      </w:pPr>
      <w:r>
        <w:rPr>
          <w:i/>
        </w:rPr>
        <w:t xml:space="preserve">The </w:t>
      </w:r>
      <w:r w:rsidR="00D04959">
        <w:rPr>
          <w:i/>
        </w:rPr>
        <w:t>Creator of the</w:t>
      </w:r>
      <w:r w:rsidR="00D04959" w:rsidRPr="00A31567">
        <w:rPr>
          <w:i/>
        </w:rPr>
        <w:t xml:space="preserve"> Universe </w:t>
      </w:r>
      <w:r w:rsidR="00D04959">
        <w:rPr>
          <w:i/>
        </w:rPr>
        <w:t>is present and active in His creation.</w:t>
      </w:r>
    </w:p>
    <w:p w14:paraId="4C3C5A18" w14:textId="77777777" w:rsidR="003271F8" w:rsidRPr="003271F8" w:rsidRDefault="00D04959" w:rsidP="00417D6D">
      <w:pPr>
        <w:pStyle w:val="Heading5"/>
        <w:spacing w:before="20" w:after="20"/>
        <w:rPr>
          <w:sz w:val="6"/>
        </w:rPr>
      </w:pPr>
      <w:r w:rsidRPr="00A31567">
        <w:t>Ps. 139:7-10; Acts 17:28</w:t>
      </w:r>
      <w:r>
        <w:t xml:space="preserve">; </w:t>
      </w:r>
      <w:r w:rsidRPr="00A31567">
        <w:t>Eph. 4:6</w:t>
      </w:r>
    </w:p>
    <w:p w14:paraId="42593365" w14:textId="77777777" w:rsidR="00D04959" w:rsidRPr="00101243" w:rsidRDefault="00D04959" w:rsidP="003271F8">
      <w:pPr>
        <w:pStyle w:val="Heading5"/>
        <w:numPr>
          <w:ilvl w:val="0"/>
          <w:numId w:val="0"/>
        </w:numPr>
        <w:spacing w:before="20" w:after="20"/>
        <w:ind w:left="720"/>
        <w:rPr>
          <w:sz w:val="6"/>
        </w:rPr>
      </w:pPr>
      <w:r>
        <w:br/>
      </w:r>
    </w:p>
    <w:p w14:paraId="73157A03" w14:textId="77777777" w:rsidR="004B7A91" w:rsidRPr="001348AF" w:rsidRDefault="004B7A91" w:rsidP="006A7BB4">
      <w:pPr>
        <w:pStyle w:val="Heading3"/>
      </w:pPr>
      <w:r>
        <w:t xml:space="preserve">Types of </w:t>
      </w:r>
      <w:r w:rsidRPr="0067101E">
        <w:t>Presence</w:t>
      </w:r>
      <w:r>
        <w:t xml:space="preserve"> </w:t>
      </w:r>
      <w:r w:rsidR="00C1475B">
        <w:t>R</w:t>
      </w:r>
      <w:r>
        <w:t xml:space="preserve">esulting from </w:t>
      </w:r>
      <w:r w:rsidR="00C1475B">
        <w:t>C</w:t>
      </w:r>
      <w:r>
        <w:t>reation</w:t>
      </w:r>
      <w:r w:rsidR="00C1475B">
        <w:t xml:space="preserve"> </w:t>
      </w:r>
      <w:r w:rsidRPr="001348AF">
        <w:rPr>
          <w:rStyle w:val="FootnoteReference"/>
          <w:i/>
        </w:rPr>
        <w:footnoteReference w:id="1"/>
      </w:r>
    </w:p>
    <w:p w14:paraId="19F6BA81" w14:textId="77777777" w:rsidR="006A7BB4" w:rsidRPr="006A7BB4" w:rsidRDefault="006A7BB4" w:rsidP="006A7BB4">
      <w:pPr>
        <w:pStyle w:val="Heading4"/>
        <w:rPr>
          <w:b/>
        </w:rPr>
      </w:pPr>
      <w:bookmarkStart w:id="23" w:name="_Toc79392579"/>
      <w:r w:rsidRPr="006A7BB4">
        <w:rPr>
          <w:b/>
        </w:rPr>
        <w:t>Introduction</w:t>
      </w:r>
    </w:p>
    <w:p w14:paraId="295DB29E" w14:textId="77777777" w:rsidR="004B7A91" w:rsidRDefault="004B7A91" w:rsidP="006A7BB4">
      <w:pPr>
        <w:pStyle w:val="Heading5"/>
      </w:pPr>
      <w:r>
        <w:t>Understanding the type of presence of a being or thing helps the student of theology understand the relationship of the various types of substances which can be simultaneously present in a given instance.</w:t>
      </w:r>
    </w:p>
    <w:p w14:paraId="0A9A2361" w14:textId="77777777" w:rsidR="004B7A91" w:rsidRDefault="004B7A91" w:rsidP="006A7BB4">
      <w:pPr>
        <w:pStyle w:val="Heading5"/>
      </w:pPr>
      <w:r>
        <w:t>This study will help the student understand issues such as (1) the dual natures of Christ, (2) the relationship of the human soul-spirit and body, (3) the various ways of understanding divine presence, and (4) demon possession.</w:t>
      </w:r>
    </w:p>
    <w:p w14:paraId="564BFAC2" w14:textId="77777777" w:rsidR="004B7A91" w:rsidRPr="006D02FA" w:rsidRDefault="004B7A91" w:rsidP="004B7A91"/>
    <w:p w14:paraId="3BDFB8FF" w14:textId="77777777" w:rsidR="004B7A91" w:rsidRPr="006A7BB4" w:rsidRDefault="004B7A91" w:rsidP="006A7BB4">
      <w:pPr>
        <w:pStyle w:val="Heading4"/>
        <w:rPr>
          <w:b/>
        </w:rPr>
      </w:pPr>
      <w:r w:rsidRPr="006A7BB4">
        <w:rPr>
          <w:b/>
        </w:rPr>
        <w:t>Local or Circumscriptive Presence</w:t>
      </w:r>
      <w:bookmarkEnd w:id="23"/>
    </w:p>
    <w:p w14:paraId="10C8E448" w14:textId="77777777" w:rsidR="004B7A91" w:rsidRPr="009E4A81" w:rsidRDefault="004B7A91" w:rsidP="006A7BB4">
      <w:pPr>
        <w:pStyle w:val="Heading5"/>
      </w:pPr>
      <w:r w:rsidRPr="009E4A81">
        <w:rPr>
          <w:i/>
        </w:rPr>
        <w:t>Local Presence</w:t>
      </w:r>
      <w:r w:rsidRPr="009E4A81">
        <w:t xml:space="preserve"> is the mode of presence of </w:t>
      </w:r>
      <w:r w:rsidRPr="009E4A81">
        <w:rPr>
          <w:i/>
        </w:rPr>
        <w:t>finite, physical</w:t>
      </w:r>
      <w:r w:rsidRPr="009E4A81">
        <w:t xml:space="preserve"> things.</w:t>
      </w:r>
    </w:p>
    <w:p w14:paraId="05EA693D" w14:textId="77777777" w:rsidR="004B7A91" w:rsidRPr="009E4A81" w:rsidRDefault="004B7A91" w:rsidP="006A7BB4">
      <w:pPr>
        <w:pStyle w:val="Heading5"/>
      </w:pPr>
      <w:r w:rsidRPr="009E4A81">
        <w:t xml:space="preserve">This type is also designated as </w:t>
      </w:r>
      <w:r w:rsidRPr="009E4A81">
        <w:rPr>
          <w:i/>
        </w:rPr>
        <w:t>Circumscriptive</w:t>
      </w:r>
      <w:r w:rsidRPr="009E4A81">
        <w:t xml:space="preserve"> </w:t>
      </w:r>
      <w:r w:rsidRPr="009E4A81">
        <w:rPr>
          <w:i/>
        </w:rPr>
        <w:t>Presence</w:t>
      </w:r>
      <w:r>
        <w:t xml:space="preserve"> because a physical object is spatially extended and can located by circumscription.</w:t>
      </w:r>
    </w:p>
    <w:p w14:paraId="0CD3FCCA" w14:textId="77777777" w:rsidR="004B7A91" w:rsidRDefault="004B7A91" w:rsidP="006A7BB4">
      <w:pPr>
        <w:pStyle w:val="Heading5"/>
      </w:pPr>
      <w:r>
        <w:t>Physical h</w:t>
      </w:r>
      <w:r w:rsidRPr="009E4A81">
        <w:t xml:space="preserve">uman bodies, as an example, are present </w:t>
      </w:r>
      <w:r w:rsidRPr="00211D86">
        <w:rPr>
          <w:i/>
        </w:rPr>
        <w:t>locally</w:t>
      </w:r>
      <w:r w:rsidRPr="009E4A81">
        <w:t xml:space="preserve"> and </w:t>
      </w:r>
      <w:r w:rsidRPr="00211D86">
        <w:rPr>
          <w:i/>
        </w:rPr>
        <w:t>circumscriptively</w:t>
      </w:r>
      <w:r w:rsidRPr="009E4A81">
        <w:t xml:space="preserve">. </w:t>
      </w:r>
    </w:p>
    <w:p w14:paraId="3B958AA1" w14:textId="77777777" w:rsidR="004B7A91" w:rsidRPr="006D02FA" w:rsidRDefault="004B7A91" w:rsidP="004B7A91"/>
    <w:p w14:paraId="72F413A2" w14:textId="77777777" w:rsidR="004B7A91" w:rsidRPr="006A7BB4" w:rsidRDefault="004B7A91" w:rsidP="006A7BB4">
      <w:pPr>
        <w:pStyle w:val="Heading4"/>
        <w:rPr>
          <w:b/>
        </w:rPr>
      </w:pPr>
      <w:bookmarkStart w:id="24" w:name="_Toc79392580"/>
      <w:r w:rsidRPr="006A7BB4">
        <w:rPr>
          <w:b/>
        </w:rPr>
        <w:t>Spiritual or Virtual Presence</w:t>
      </w:r>
      <w:bookmarkEnd w:id="24"/>
      <w:r w:rsidRPr="006A7BB4">
        <w:rPr>
          <w:b/>
        </w:rPr>
        <w:t xml:space="preserve"> </w:t>
      </w:r>
    </w:p>
    <w:p w14:paraId="18A22331" w14:textId="77777777" w:rsidR="004B7A91" w:rsidRPr="006A7BB4" w:rsidRDefault="004B7A91" w:rsidP="006A7BB4">
      <w:pPr>
        <w:pStyle w:val="Heading5"/>
        <w:rPr>
          <w:b/>
        </w:rPr>
      </w:pPr>
      <w:r w:rsidRPr="006A7BB4">
        <w:rPr>
          <w:b/>
        </w:rPr>
        <w:t>Introduction</w:t>
      </w:r>
    </w:p>
    <w:p w14:paraId="1F2CD3AA" w14:textId="77777777" w:rsidR="004B7A91" w:rsidRPr="009E4A81" w:rsidRDefault="004B7A91" w:rsidP="006A7BB4">
      <w:pPr>
        <w:pStyle w:val="Heading6"/>
      </w:pPr>
      <w:r w:rsidRPr="009E4A81">
        <w:t xml:space="preserve">A </w:t>
      </w:r>
      <w:r w:rsidRPr="009E4A81">
        <w:rPr>
          <w:i/>
        </w:rPr>
        <w:t>Spiritual</w:t>
      </w:r>
      <w:r w:rsidRPr="009E4A81">
        <w:t xml:space="preserve"> or </w:t>
      </w:r>
      <w:r w:rsidRPr="009E4A81">
        <w:rPr>
          <w:i/>
        </w:rPr>
        <w:t>Virtual Presence</w:t>
      </w:r>
      <w:r>
        <w:rPr>
          <w:i/>
        </w:rPr>
        <w:t xml:space="preserve">, </w:t>
      </w:r>
      <w:r>
        <w:t xml:space="preserve">in contrast to a </w:t>
      </w:r>
      <w:r w:rsidRPr="006D02FA">
        <w:rPr>
          <w:i/>
        </w:rPr>
        <w:t>Local Presence</w:t>
      </w:r>
      <w:r>
        <w:t>,</w:t>
      </w:r>
      <w:r w:rsidRPr="009E4A81">
        <w:t xml:space="preserve"> is the mode of presence of any spiritual being, such as a </w:t>
      </w:r>
      <w:r>
        <w:t xml:space="preserve">human </w:t>
      </w:r>
      <w:r w:rsidRPr="009E4A81">
        <w:t>soul</w:t>
      </w:r>
      <w:r>
        <w:t>-spirit</w:t>
      </w:r>
      <w:r w:rsidRPr="009E4A81">
        <w:t>, an angel, or God.</w:t>
      </w:r>
    </w:p>
    <w:p w14:paraId="15C0D177" w14:textId="77777777" w:rsidR="004B7A91" w:rsidRDefault="004B7A91" w:rsidP="006A7BB4">
      <w:pPr>
        <w:pStyle w:val="Heading6"/>
      </w:pPr>
      <w:r w:rsidRPr="009E4A81">
        <w:t>Since</w:t>
      </w:r>
      <w:r>
        <w:t xml:space="preserve"> a spiritual being is non-physical</w:t>
      </w:r>
      <w:r w:rsidRPr="009E4A81">
        <w:t xml:space="preserve">, it must manifest its presence </w:t>
      </w:r>
      <w:r>
        <w:t xml:space="preserve">in the physical world </w:t>
      </w:r>
      <w:r w:rsidRPr="009E4A81">
        <w:t>by a power (</w:t>
      </w:r>
      <w:proofErr w:type="spellStart"/>
      <w:r w:rsidRPr="009E4A81">
        <w:rPr>
          <w:i/>
        </w:rPr>
        <w:t>virtus</w:t>
      </w:r>
      <w:proofErr w:type="spellEnd"/>
      <w:r w:rsidRPr="009E4A81">
        <w:t>) of operation.</w:t>
      </w:r>
    </w:p>
    <w:p w14:paraId="21307842" w14:textId="77777777" w:rsidR="004B7A91" w:rsidRPr="006D02FA" w:rsidRDefault="004B7A91" w:rsidP="004B7A91"/>
    <w:p w14:paraId="5B822E07" w14:textId="77777777" w:rsidR="004B7A91" w:rsidRPr="006A7BB4" w:rsidRDefault="004B7A91" w:rsidP="006A7BB4">
      <w:pPr>
        <w:pStyle w:val="Heading5"/>
        <w:rPr>
          <w:b/>
        </w:rPr>
      </w:pPr>
      <w:r w:rsidRPr="006A7BB4">
        <w:rPr>
          <w:b/>
        </w:rPr>
        <w:t>Types of Spiritual or Virtual Presence</w:t>
      </w:r>
    </w:p>
    <w:p w14:paraId="2C2CA945" w14:textId="77777777" w:rsidR="004B7A91" w:rsidRPr="006A7BB4" w:rsidRDefault="004B7A91" w:rsidP="006A7BB4">
      <w:pPr>
        <w:pStyle w:val="Heading6"/>
        <w:rPr>
          <w:b/>
        </w:rPr>
      </w:pPr>
      <w:proofErr w:type="spellStart"/>
      <w:r w:rsidRPr="006A7BB4">
        <w:rPr>
          <w:b/>
        </w:rPr>
        <w:t>Illocal</w:t>
      </w:r>
      <w:proofErr w:type="spellEnd"/>
      <w:r w:rsidRPr="006A7BB4">
        <w:rPr>
          <w:b/>
        </w:rPr>
        <w:t xml:space="preserve"> or Definitive Presence</w:t>
      </w:r>
    </w:p>
    <w:p w14:paraId="48669707" w14:textId="77777777" w:rsidR="004B7A91" w:rsidRPr="009E4A81" w:rsidRDefault="004B7A91" w:rsidP="006A7BB4">
      <w:pPr>
        <w:pStyle w:val="Heading7"/>
      </w:pPr>
      <w:proofErr w:type="spellStart"/>
      <w:r w:rsidRPr="00267474">
        <w:rPr>
          <w:i/>
        </w:rPr>
        <w:t>Illocal</w:t>
      </w:r>
      <w:proofErr w:type="spellEnd"/>
      <w:r w:rsidRPr="009E4A81">
        <w:t xml:space="preserve"> or </w:t>
      </w:r>
      <w:r w:rsidRPr="00267474">
        <w:rPr>
          <w:i/>
        </w:rPr>
        <w:t>Definitive Presence</w:t>
      </w:r>
      <w:r w:rsidRPr="009E4A81">
        <w:t xml:space="preserve"> is the mode of presence of a </w:t>
      </w:r>
      <w:r w:rsidRPr="003F6925">
        <w:rPr>
          <w:i/>
        </w:rPr>
        <w:t>finite</w:t>
      </w:r>
      <w:r w:rsidRPr="009E4A81">
        <w:t>, spiritual being, which cannot be circumscribed or assigned to a spatially defined place (</w:t>
      </w:r>
      <w:r w:rsidRPr="009E4A81">
        <w:rPr>
          <w:i/>
        </w:rPr>
        <w:t>locus</w:t>
      </w:r>
      <w:r w:rsidRPr="009E4A81">
        <w:t xml:space="preserve">). </w:t>
      </w:r>
    </w:p>
    <w:p w14:paraId="22BCD504" w14:textId="77777777" w:rsidR="004B7A91" w:rsidRPr="009E4A81" w:rsidRDefault="004B7A91" w:rsidP="006A7BB4">
      <w:pPr>
        <w:pStyle w:val="Heading7"/>
      </w:pPr>
      <w:r w:rsidRPr="009E4A81">
        <w:t>This mode of presence is defined</w:t>
      </w:r>
      <w:r>
        <w:t xml:space="preserve"> and delimited</w:t>
      </w:r>
      <w:r w:rsidRPr="009E4A81">
        <w:t xml:space="preserve"> (</w:t>
      </w:r>
      <w:proofErr w:type="spellStart"/>
      <w:r w:rsidRPr="009E4A81">
        <w:rPr>
          <w:i/>
        </w:rPr>
        <w:t>definitiva</w:t>
      </w:r>
      <w:proofErr w:type="spellEnd"/>
      <w:r w:rsidRPr="009E4A81">
        <w:t>) by the finitude of the being in its power of operation.</w:t>
      </w:r>
      <w:r>
        <w:t xml:space="preserve">  This means that the limited, non-physical substance has limited causal powers as well as a limited presence.  </w:t>
      </w:r>
    </w:p>
    <w:p w14:paraId="4144BC64" w14:textId="77777777" w:rsidR="004B7A91" w:rsidRDefault="004B7A91" w:rsidP="006A7BB4">
      <w:pPr>
        <w:pStyle w:val="Heading7"/>
      </w:pPr>
      <w:r>
        <w:t>Human soul-spirits, angels, and demons</w:t>
      </w:r>
      <w:r w:rsidRPr="009E4A81">
        <w:t xml:space="preserve"> are present </w:t>
      </w:r>
      <w:proofErr w:type="spellStart"/>
      <w:r w:rsidRPr="00267474">
        <w:rPr>
          <w:i/>
        </w:rPr>
        <w:t>illocally</w:t>
      </w:r>
      <w:proofErr w:type="spellEnd"/>
      <w:r w:rsidRPr="009E4A81">
        <w:t xml:space="preserve"> and </w:t>
      </w:r>
      <w:r w:rsidRPr="00267474">
        <w:rPr>
          <w:i/>
        </w:rPr>
        <w:t>definitively</w:t>
      </w:r>
      <w:r w:rsidRPr="009E4A81">
        <w:t>.</w:t>
      </w:r>
    </w:p>
    <w:p w14:paraId="04FC1C2D" w14:textId="77777777" w:rsidR="004B7A91" w:rsidRPr="009E4A81" w:rsidRDefault="004B7A91" w:rsidP="007A2646">
      <w:pPr>
        <w:pStyle w:val="Heading7"/>
      </w:pPr>
      <w:r>
        <w:lastRenderedPageBreak/>
        <w:t>Example:  A finite spirit, angelic or human, can only act in one place at a time.</w:t>
      </w:r>
    </w:p>
    <w:p w14:paraId="56D1A7A3" w14:textId="77777777" w:rsidR="004B7A91" w:rsidRPr="00F52C39" w:rsidRDefault="004B7A91" w:rsidP="006A7BB4">
      <w:pPr>
        <w:pStyle w:val="Heading6"/>
      </w:pPr>
      <w:r w:rsidRPr="00F52C39">
        <w:t>Immen</w:t>
      </w:r>
      <w:r>
        <w:t xml:space="preserve">sity, </w:t>
      </w:r>
      <w:r w:rsidRPr="00F52C39">
        <w:t>Omnipresence</w:t>
      </w:r>
      <w:r>
        <w:t xml:space="preserve"> &amp; </w:t>
      </w:r>
      <w:proofErr w:type="spellStart"/>
      <w:r w:rsidRPr="00F52C39">
        <w:t>Repletive</w:t>
      </w:r>
      <w:proofErr w:type="spellEnd"/>
      <w:r w:rsidRPr="00F52C39">
        <w:t xml:space="preserve"> Presence</w:t>
      </w:r>
    </w:p>
    <w:p w14:paraId="44190862" w14:textId="77777777" w:rsidR="004B7A91" w:rsidRDefault="004B7A91" w:rsidP="006A7BB4">
      <w:pPr>
        <w:pStyle w:val="Heading7"/>
      </w:pPr>
      <w:proofErr w:type="spellStart"/>
      <w:r w:rsidRPr="00907BC1">
        <w:rPr>
          <w:i/>
        </w:rPr>
        <w:t>Repletive</w:t>
      </w:r>
      <w:proofErr w:type="spellEnd"/>
      <w:r w:rsidRPr="00907BC1">
        <w:rPr>
          <w:i/>
        </w:rPr>
        <w:t xml:space="preserve"> Presence</w:t>
      </w:r>
      <w:r w:rsidRPr="00371F4B">
        <w:t xml:space="preserve"> is the mode of presence of God, the </w:t>
      </w:r>
      <w:r w:rsidRPr="00C1253A">
        <w:rPr>
          <w:i/>
        </w:rPr>
        <w:t>infinite</w:t>
      </w:r>
      <w:r w:rsidRPr="00371F4B">
        <w:t>, spiritual Being who fills (</w:t>
      </w:r>
      <w:proofErr w:type="spellStart"/>
      <w:r w:rsidRPr="009E4A81">
        <w:rPr>
          <w:i/>
        </w:rPr>
        <w:t>repletiva</w:t>
      </w:r>
      <w:proofErr w:type="spellEnd"/>
      <w:r w:rsidRPr="00371F4B">
        <w:t>) every place, but cannot be contained or defined in any way by the place.</w:t>
      </w:r>
      <w:r>
        <w:t xml:space="preserve"> </w:t>
      </w:r>
    </w:p>
    <w:p w14:paraId="0F636E39" w14:textId="77777777" w:rsidR="004B7A91" w:rsidRDefault="004B7A91" w:rsidP="006A7BB4">
      <w:pPr>
        <w:pStyle w:val="Heading8"/>
      </w:pPr>
      <w:r>
        <w:t xml:space="preserve">1 Kings 8:27: </w:t>
      </w:r>
      <w:r w:rsidRPr="0083528E">
        <w:rPr>
          <w:shd w:val="clear" w:color="auto" w:fill="FFFFFF"/>
        </w:rPr>
        <w:t>“But will God indeed dwell on the earth? Behold, heaven and the highest heaven cannot contain You, how much less this house which I have built!</w:t>
      </w:r>
      <w:r>
        <w:rPr>
          <w:shd w:val="clear" w:color="auto" w:fill="FFFFFF"/>
        </w:rPr>
        <w:t>” (NASB)</w:t>
      </w:r>
    </w:p>
    <w:p w14:paraId="74883348" w14:textId="77777777" w:rsidR="004B7A91" w:rsidRDefault="004B7A91" w:rsidP="006A7BB4">
      <w:pPr>
        <w:pStyle w:val="Heading8"/>
      </w:pPr>
      <w:r>
        <w:t>God and the created universe are not coextensive in being or substance.  The creation is limited and God is infinite.</w:t>
      </w:r>
    </w:p>
    <w:p w14:paraId="2824424D" w14:textId="77777777" w:rsidR="004B7A91" w:rsidRPr="0083528E" w:rsidRDefault="004B7A91" w:rsidP="004B7A91"/>
    <w:p w14:paraId="1210423E" w14:textId="77777777" w:rsidR="004B7A91" w:rsidRPr="00371F4B" w:rsidRDefault="004B7A91" w:rsidP="006A7BB4">
      <w:pPr>
        <w:pStyle w:val="Heading7"/>
      </w:pPr>
      <w:proofErr w:type="spellStart"/>
      <w:r w:rsidRPr="00371F4B">
        <w:t>Repletive</w:t>
      </w:r>
      <w:proofErr w:type="spellEnd"/>
      <w:r w:rsidRPr="00371F4B">
        <w:t xml:space="preserve"> presence is conceptually related to immensity and omnipresence.</w:t>
      </w:r>
    </w:p>
    <w:p w14:paraId="14C9F5D4" w14:textId="77777777" w:rsidR="004B7A91" w:rsidRPr="00371F4B" w:rsidRDefault="004B7A91" w:rsidP="006A7BB4">
      <w:pPr>
        <w:pStyle w:val="Heading8"/>
      </w:pPr>
      <w:r w:rsidRPr="00371F4B">
        <w:rPr>
          <w:i/>
        </w:rPr>
        <w:t>Immensity</w:t>
      </w:r>
      <w:r>
        <w:t xml:space="preserve"> means the divine substance </w:t>
      </w:r>
      <w:r w:rsidRPr="00371F4B">
        <w:t xml:space="preserve">is unlimited or immeasurable.  It is an </w:t>
      </w:r>
      <w:proofErr w:type="spellStart"/>
      <w:r w:rsidRPr="00371F4B">
        <w:t>immanent</w:t>
      </w:r>
      <w:proofErr w:type="spellEnd"/>
      <w:r w:rsidRPr="00371F4B">
        <w:t>, non-relative attrib</w:t>
      </w:r>
      <w:r>
        <w:t>ute of God.  It is God’s substance</w:t>
      </w:r>
      <w:r w:rsidRPr="00371F4B">
        <w:t xml:space="preserve"> considered apart from any relationship to creation.</w:t>
      </w:r>
    </w:p>
    <w:p w14:paraId="22E88D6D" w14:textId="77777777" w:rsidR="004B7A91" w:rsidRDefault="004B7A91" w:rsidP="006A7BB4">
      <w:pPr>
        <w:pStyle w:val="Heading8"/>
      </w:pPr>
      <w:r w:rsidRPr="00C1253A">
        <w:rPr>
          <w:i/>
        </w:rPr>
        <w:t>Omnipresence</w:t>
      </w:r>
      <w:r w:rsidRPr="00371F4B">
        <w:t xml:space="preserve"> is</w:t>
      </w:r>
      <w:r>
        <w:t xml:space="preserve"> used to indicate the spiritual </w:t>
      </w:r>
      <w:r w:rsidRPr="00371F4B">
        <w:t>presence of God in all created places</w:t>
      </w:r>
      <w:r>
        <w:t xml:space="preserve"> simultaneously</w:t>
      </w:r>
      <w:r w:rsidRPr="00371F4B">
        <w:t>. It is a relative attribute of God.  It is God’s essence considered in its relationship to the creation.</w:t>
      </w:r>
      <w:r>
        <w:t xml:space="preserve"> </w:t>
      </w:r>
    </w:p>
    <w:p w14:paraId="4E86460B" w14:textId="77777777" w:rsidR="004B7A91" w:rsidRDefault="004B7A91" w:rsidP="006A7BB4">
      <w:pPr>
        <w:pStyle w:val="Heading8"/>
      </w:pPr>
      <w:r w:rsidRPr="000201EB">
        <w:rPr>
          <w:i/>
        </w:rPr>
        <w:t>Omnipresence</w:t>
      </w:r>
      <w:r>
        <w:t xml:space="preserve"> may be distinguished from </w:t>
      </w:r>
      <w:proofErr w:type="spellStart"/>
      <w:r w:rsidRPr="00C1253A">
        <w:rPr>
          <w:i/>
        </w:rPr>
        <w:t>Repletive</w:t>
      </w:r>
      <w:proofErr w:type="spellEnd"/>
      <w:r w:rsidRPr="00C1253A">
        <w:rPr>
          <w:i/>
        </w:rPr>
        <w:t xml:space="preserve"> Presence</w:t>
      </w:r>
      <w:r>
        <w:t xml:space="preserve"> in the sense that while </w:t>
      </w:r>
      <w:r w:rsidRPr="00C1253A">
        <w:rPr>
          <w:i/>
        </w:rPr>
        <w:t>Omnipresence</w:t>
      </w:r>
      <w:r>
        <w:t xml:space="preserve"> affirms that God is present in every place in the creation, </w:t>
      </w:r>
      <w:proofErr w:type="spellStart"/>
      <w:r w:rsidRPr="00C1253A">
        <w:rPr>
          <w:i/>
        </w:rPr>
        <w:t>Repletive</w:t>
      </w:r>
      <w:proofErr w:type="spellEnd"/>
      <w:r w:rsidRPr="00C1253A">
        <w:rPr>
          <w:i/>
        </w:rPr>
        <w:t xml:space="preserve"> Presence</w:t>
      </w:r>
      <w:r>
        <w:t xml:space="preserve"> affirms that God is everywhere present in the creation, while transcending the creation in His Being.  Thus, the created universe and the divine Being are not co-extensive.</w:t>
      </w:r>
    </w:p>
    <w:p w14:paraId="1039FDB9" w14:textId="77777777" w:rsidR="004B7A91" w:rsidRPr="00E01F55" w:rsidRDefault="004B7A91" w:rsidP="004B7A91"/>
    <w:p w14:paraId="1BC76100" w14:textId="77777777" w:rsidR="004B7A91" w:rsidRPr="006A7BB4" w:rsidRDefault="004B7A91" w:rsidP="006A7BB4">
      <w:pPr>
        <w:pStyle w:val="Heading4"/>
        <w:rPr>
          <w:b/>
        </w:rPr>
      </w:pPr>
      <w:r w:rsidRPr="006A7BB4">
        <w:rPr>
          <w:b/>
        </w:rPr>
        <w:t>Questions &amp; Issues</w:t>
      </w:r>
    </w:p>
    <w:p w14:paraId="4AE0F8B8" w14:textId="77777777" w:rsidR="004B7A91" w:rsidRDefault="004B7A91" w:rsidP="006A7BB4">
      <w:pPr>
        <w:pStyle w:val="Heading5"/>
      </w:pPr>
      <w:r>
        <w:t>How does the concept of presence relate to the issues of life and death, both spiritual and physical?</w:t>
      </w:r>
      <w:r>
        <w:br/>
      </w:r>
    </w:p>
    <w:p w14:paraId="33B27BC4" w14:textId="77777777" w:rsidR="004B7A91" w:rsidRDefault="004B7A91" w:rsidP="006A7BB4">
      <w:pPr>
        <w:pStyle w:val="Heading5"/>
      </w:pPr>
      <w:r>
        <w:t>How does the concept of presence relate to the issue of demon possession?</w:t>
      </w:r>
    </w:p>
    <w:p w14:paraId="6142EEA2" w14:textId="77777777" w:rsidR="004B7A91" w:rsidRDefault="004B7A91" w:rsidP="006A7BB4">
      <w:pPr>
        <w:pStyle w:val="Heading5"/>
        <w:numPr>
          <w:ilvl w:val="0"/>
          <w:numId w:val="0"/>
        </w:numPr>
        <w:ind w:left="720"/>
      </w:pPr>
    </w:p>
    <w:p w14:paraId="5FC9B449" w14:textId="77777777" w:rsidR="004B7A91" w:rsidRDefault="004B7A91" w:rsidP="006A7BB4">
      <w:pPr>
        <w:pStyle w:val="Heading5"/>
      </w:pPr>
      <w:r>
        <w:t>How does the concept of presence relate to the issue of the work of angels?</w:t>
      </w:r>
    </w:p>
    <w:p w14:paraId="581642E3" w14:textId="77777777" w:rsidR="004B7A91" w:rsidRDefault="004B7A91" w:rsidP="006A7BB4">
      <w:pPr>
        <w:pStyle w:val="Heading5"/>
        <w:numPr>
          <w:ilvl w:val="0"/>
          <w:numId w:val="0"/>
        </w:numPr>
        <w:ind w:left="720"/>
      </w:pPr>
    </w:p>
    <w:p w14:paraId="6910EDA8" w14:textId="77777777" w:rsidR="004B7A91" w:rsidRDefault="004B7A91" w:rsidP="006A7BB4">
      <w:pPr>
        <w:pStyle w:val="Heading5"/>
      </w:pPr>
      <w:r>
        <w:t>How does the concept of presence relate to the issues of ontological Christology?</w:t>
      </w:r>
    </w:p>
    <w:p w14:paraId="497A3526" w14:textId="77777777" w:rsidR="004B7A91" w:rsidRDefault="004B7A91" w:rsidP="006A7BB4">
      <w:pPr>
        <w:pStyle w:val="Heading5"/>
        <w:numPr>
          <w:ilvl w:val="0"/>
          <w:numId w:val="0"/>
        </w:numPr>
        <w:ind w:left="720"/>
      </w:pPr>
    </w:p>
    <w:p w14:paraId="7055DAF4" w14:textId="77777777" w:rsidR="004B7A91" w:rsidRDefault="004B7A91" w:rsidP="006A7BB4">
      <w:pPr>
        <w:pStyle w:val="Heading5"/>
      </w:pPr>
      <w:r>
        <w:t>How does the concept of presence relate to the issue of whether God is in Hell? Or in unbelievers?</w:t>
      </w:r>
    </w:p>
    <w:p w14:paraId="28BDAEEA" w14:textId="77777777" w:rsidR="004B7A91" w:rsidRDefault="004B7A91" w:rsidP="006A7BB4">
      <w:pPr>
        <w:pStyle w:val="Heading5"/>
        <w:numPr>
          <w:ilvl w:val="0"/>
          <w:numId w:val="0"/>
        </w:numPr>
        <w:ind w:left="720"/>
      </w:pPr>
    </w:p>
    <w:p w14:paraId="0FEC0C9F" w14:textId="77777777" w:rsidR="004B7A91" w:rsidRPr="00222868" w:rsidRDefault="004B7A91" w:rsidP="006A7BB4">
      <w:pPr>
        <w:pStyle w:val="Heading5"/>
      </w:pPr>
      <w:r>
        <w:t>How does the concept of presence relate to the issue of the baptism of the Holy Spirit?</w:t>
      </w:r>
    </w:p>
    <w:p w14:paraId="6DACD96B" w14:textId="77777777" w:rsidR="004B7A91" w:rsidRPr="00222868" w:rsidRDefault="004B7A91" w:rsidP="004B7A91"/>
    <w:p w14:paraId="1B1DDDC7" w14:textId="77777777" w:rsidR="00D04959" w:rsidRPr="001348AF" w:rsidRDefault="00A04E11" w:rsidP="00D04959">
      <w:r>
        <w:br w:type="page"/>
      </w:r>
    </w:p>
    <w:p w14:paraId="63D1D12A" w14:textId="77777777" w:rsidR="00D04959" w:rsidRPr="006754CE" w:rsidRDefault="00D04959" w:rsidP="00D04959">
      <w:pPr>
        <w:pStyle w:val="Heading3"/>
      </w:pPr>
      <w:bookmarkStart w:id="25" w:name="_Toc505963027"/>
      <w:bookmarkStart w:id="26" w:name="_Toc536345225"/>
      <w:bookmarkStart w:id="27" w:name="_Toc30324680"/>
      <w:bookmarkStart w:id="28" w:name="_Toc62539721"/>
      <w:bookmarkStart w:id="29" w:name="_Toc91429401"/>
      <w:r w:rsidRPr="006754CE">
        <w:t>False Theories of the Origin of the World</w:t>
      </w:r>
      <w:bookmarkEnd w:id="25"/>
      <w:bookmarkEnd w:id="26"/>
      <w:bookmarkEnd w:id="27"/>
      <w:bookmarkEnd w:id="28"/>
      <w:bookmarkEnd w:id="29"/>
    </w:p>
    <w:p w14:paraId="0352291B" w14:textId="77777777" w:rsidR="00D04959" w:rsidRPr="006754CE" w:rsidRDefault="00D04959" w:rsidP="00D04959">
      <w:pPr>
        <w:pStyle w:val="Heading4"/>
        <w:rPr>
          <w:b/>
          <w:i/>
        </w:rPr>
      </w:pPr>
      <w:r w:rsidRPr="006754CE">
        <w:rPr>
          <w:b/>
          <w:i/>
        </w:rPr>
        <w:t>Dualism</w:t>
      </w:r>
    </w:p>
    <w:p w14:paraId="01FF930E" w14:textId="77777777" w:rsidR="00D04959" w:rsidRPr="006754CE" w:rsidRDefault="00D04959" w:rsidP="00D04959">
      <w:pPr>
        <w:spacing w:beforeLines="40" w:before="96" w:afterLines="60" w:after="144"/>
        <w:rPr>
          <w:b/>
          <w:i/>
        </w:rPr>
      </w:pPr>
    </w:p>
    <w:p w14:paraId="44B933F0" w14:textId="77777777" w:rsidR="00D04959" w:rsidRPr="006754CE" w:rsidRDefault="00243C7E" w:rsidP="00D04959">
      <w:pPr>
        <w:spacing w:beforeLines="40" w:before="96" w:afterLines="60" w:after="144"/>
        <w:rPr>
          <w:b/>
          <w:i/>
        </w:rPr>
      </w:pPr>
      <w:r>
        <w:rPr>
          <w:b/>
          <w:i/>
        </w:rPr>
        <w:br/>
      </w:r>
      <w:r w:rsidR="00D04959">
        <w:rPr>
          <w:b/>
          <w:i/>
        </w:rPr>
        <w:br/>
      </w:r>
    </w:p>
    <w:p w14:paraId="100A6357" w14:textId="77777777" w:rsidR="00D04959" w:rsidRPr="006754CE" w:rsidRDefault="00243C7E" w:rsidP="00D04959">
      <w:pPr>
        <w:pStyle w:val="Heading4"/>
        <w:rPr>
          <w:b/>
          <w:i/>
        </w:rPr>
      </w:pPr>
      <w:r>
        <w:rPr>
          <w:b/>
          <w:i/>
        </w:rPr>
        <w:t>Ex D</w:t>
      </w:r>
      <w:r w:rsidR="009655D5">
        <w:rPr>
          <w:b/>
          <w:i/>
        </w:rPr>
        <w:t xml:space="preserve">eo Creation:  </w:t>
      </w:r>
      <w:r w:rsidR="00D04959" w:rsidRPr="006754CE">
        <w:rPr>
          <w:b/>
          <w:i/>
        </w:rPr>
        <w:t>Pantheism</w:t>
      </w:r>
    </w:p>
    <w:p w14:paraId="7991B4AD" w14:textId="77777777" w:rsidR="00D04959" w:rsidRPr="006754CE" w:rsidRDefault="00D04959" w:rsidP="00D04959">
      <w:pPr>
        <w:spacing w:beforeLines="40" w:before="96" w:afterLines="60" w:after="144"/>
        <w:rPr>
          <w:b/>
          <w:i/>
        </w:rPr>
      </w:pPr>
    </w:p>
    <w:p w14:paraId="65CD5A44" w14:textId="77777777" w:rsidR="00D04959" w:rsidRPr="006754CE" w:rsidRDefault="000E2AAA" w:rsidP="00D04959">
      <w:pPr>
        <w:spacing w:beforeLines="40" w:before="96" w:afterLines="60" w:after="144"/>
        <w:rPr>
          <w:b/>
          <w:i/>
        </w:rPr>
      </w:pPr>
      <w:r>
        <w:rPr>
          <w:b/>
          <w:i/>
        </w:rPr>
        <w:br/>
      </w:r>
    </w:p>
    <w:p w14:paraId="120CC1A4" w14:textId="77777777" w:rsidR="00D04959" w:rsidRPr="00BA1004" w:rsidRDefault="00BA1004" w:rsidP="00BA1004">
      <w:pPr>
        <w:pStyle w:val="Heading4"/>
        <w:rPr>
          <w:b/>
          <w:i/>
        </w:rPr>
      </w:pPr>
      <w:r>
        <w:rPr>
          <w:b/>
          <w:i/>
        </w:rPr>
        <w:t>Atheistic-Physicalistic</w:t>
      </w:r>
      <w:r w:rsidR="003271F8">
        <w:rPr>
          <w:b/>
          <w:i/>
        </w:rPr>
        <w:t xml:space="preserve"> </w:t>
      </w:r>
      <w:r w:rsidR="00D04959" w:rsidRPr="006754CE">
        <w:rPr>
          <w:b/>
          <w:i/>
        </w:rPr>
        <w:t>Evolution</w:t>
      </w:r>
    </w:p>
    <w:p w14:paraId="0E6D6961" w14:textId="77777777" w:rsidR="00D04959" w:rsidRPr="006754CE" w:rsidRDefault="00D04959" w:rsidP="00D04959">
      <w:pPr>
        <w:spacing w:beforeLines="40" w:before="96" w:afterLines="60" w:after="144"/>
        <w:rPr>
          <w:b/>
        </w:rPr>
      </w:pPr>
      <w:r>
        <w:rPr>
          <w:b/>
        </w:rPr>
        <w:br/>
      </w:r>
    </w:p>
    <w:p w14:paraId="16705594" w14:textId="77777777" w:rsidR="00D04959" w:rsidRPr="006754CE" w:rsidRDefault="00D04959" w:rsidP="00D04959">
      <w:pPr>
        <w:spacing w:beforeLines="40" w:before="96" w:afterLines="60" w:after="144"/>
        <w:rPr>
          <w:b/>
        </w:rPr>
      </w:pPr>
    </w:p>
    <w:p w14:paraId="6E8FD01A" w14:textId="77777777" w:rsidR="000E2AAA" w:rsidRDefault="000E2AAA" w:rsidP="00D04959">
      <w:pPr>
        <w:pStyle w:val="Heading4"/>
        <w:rPr>
          <w:b/>
          <w:i/>
        </w:rPr>
      </w:pPr>
      <w:r>
        <w:rPr>
          <w:b/>
          <w:i/>
        </w:rPr>
        <w:t>Miscellaneous Polytheistic Views</w:t>
      </w:r>
    </w:p>
    <w:p w14:paraId="1E2F5E46" w14:textId="77777777" w:rsidR="000E2AAA" w:rsidRDefault="000E2AAA" w:rsidP="000E2AAA"/>
    <w:p w14:paraId="1A405B67" w14:textId="77777777" w:rsidR="000E2AAA" w:rsidRDefault="000E2AAA" w:rsidP="000E2AAA"/>
    <w:p w14:paraId="31FF4C32" w14:textId="77777777" w:rsidR="009655D5" w:rsidRDefault="009655D5" w:rsidP="000E2AAA"/>
    <w:p w14:paraId="2A1AE279" w14:textId="77777777" w:rsidR="000E2AAA" w:rsidRPr="000E2AAA" w:rsidRDefault="000E2AAA" w:rsidP="000E2AAA"/>
    <w:p w14:paraId="646EFA4C" w14:textId="77777777" w:rsidR="00D04959" w:rsidRPr="006754CE" w:rsidRDefault="00D04959" w:rsidP="00D04959">
      <w:pPr>
        <w:pStyle w:val="Heading4"/>
        <w:rPr>
          <w:b/>
          <w:i/>
        </w:rPr>
      </w:pPr>
      <w:r w:rsidRPr="006754CE">
        <w:rPr>
          <w:b/>
          <w:i/>
        </w:rPr>
        <w:t>Eternal Existence</w:t>
      </w:r>
      <w:r w:rsidR="00BA1004">
        <w:rPr>
          <w:b/>
          <w:i/>
        </w:rPr>
        <w:t xml:space="preserve"> (e.g. Mormonism)</w:t>
      </w:r>
    </w:p>
    <w:p w14:paraId="1085143F" w14:textId="77777777" w:rsidR="00D04959" w:rsidRDefault="00D04959" w:rsidP="00BA1004">
      <w:pPr>
        <w:pStyle w:val="Heading4"/>
        <w:numPr>
          <w:ilvl w:val="0"/>
          <w:numId w:val="0"/>
        </w:numPr>
      </w:pPr>
    </w:p>
    <w:p w14:paraId="5C66782C" w14:textId="77777777" w:rsidR="00D04959" w:rsidRPr="00D04959" w:rsidRDefault="00D04959" w:rsidP="00D04959"/>
    <w:sectPr w:rsidR="00D04959" w:rsidRPr="00D04959" w:rsidSect="005C0D2F">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B34F" w14:textId="77777777" w:rsidR="005C0D2F" w:rsidRDefault="005C0D2F">
      <w:r>
        <w:separator/>
      </w:r>
    </w:p>
  </w:endnote>
  <w:endnote w:type="continuationSeparator" w:id="0">
    <w:p w14:paraId="43C750E7" w14:textId="77777777" w:rsidR="005C0D2F" w:rsidRDefault="005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brew">
    <w:panose1 w:val="020B0500000000000000"/>
    <w:charset w:val="00"/>
    <w:family w:val="swiss"/>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D78" w14:textId="77777777" w:rsidR="00C76CBD" w:rsidRDefault="00C7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E276" w14:textId="77777777" w:rsidR="00C76CBD" w:rsidRDefault="00C76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7783" w14:textId="77777777" w:rsidR="00B10469" w:rsidRDefault="00B10469">
    <w:pPr>
      <w:pStyle w:val="Footer"/>
    </w:pPr>
  </w:p>
  <w:p w14:paraId="24381997" w14:textId="77777777" w:rsidR="00A8409C" w:rsidRDefault="00A8409C" w:rsidP="00A8409C">
    <w:pPr>
      <w:pStyle w:val="Footer"/>
      <w:tabs>
        <w:tab w:val="clear" w:pos="4320"/>
        <w:tab w:val="clear" w:pos="8640"/>
        <w:tab w:val="center" w:pos="4680"/>
        <w:tab w:val="right" w:pos="9180"/>
      </w:tabs>
      <w:rPr>
        <w:rStyle w:val="PageNumber"/>
      </w:rPr>
    </w:pPr>
    <w:r w:rsidRPr="00AB788C">
      <w:rPr>
        <w:sz w:val="20"/>
      </w:rPr>
      <w:t xml:space="preserve">Copyright </w:t>
    </w:r>
    <w:r>
      <w:rPr>
        <w:sz w:val="20"/>
      </w:rPr>
      <w:t xml:space="preserve">© 2024 </w:t>
    </w:r>
    <w:r w:rsidRPr="00AB788C">
      <w:rPr>
        <w:sz w:val="20"/>
      </w:rPr>
      <w:t>by Kevin Alan Lewis</w:t>
    </w:r>
    <w:r>
      <w:rPr>
        <w:sz w:val="20"/>
      </w:rPr>
      <w:t xml:space="preserve">        </w:t>
    </w:r>
  </w:p>
  <w:p w14:paraId="173A85BB" w14:textId="77777777" w:rsidR="00A8409C" w:rsidRPr="0030609F" w:rsidRDefault="00A8409C" w:rsidP="00A8409C">
    <w:pPr>
      <w:pStyle w:val="Footer"/>
      <w:rPr>
        <w:rFonts w:ascii="Times" w:hAnsi="Times"/>
        <w:i/>
        <w:sz w:val="20"/>
      </w:rPr>
    </w:pPr>
    <w:r w:rsidRPr="0030609F">
      <w:rPr>
        <w:rStyle w:val="PageNumber"/>
        <w:i w:val="0"/>
      </w:rPr>
      <w:t>All Rights Reserved</w:t>
    </w:r>
  </w:p>
  <w:p w14:paraId="183E2C59" w14:textId="77777777" w:rsidR="00A8409C" w:rsidRDefault="00A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BAD" w14:textId="77777777" w:rsidR="005C0D2F" w:rsidRDefault="005C0D2F">
      <w:r>
        <w:separator/>
      </w:r>
    </w:p>
  </w:footnote>
  <w:footnote w:type="continuationSeparator" w:id="0">
    <w:p w14:paraId="275F2EB2" w14:textId="77777777" w:rsidR="005C0D2F" w:rsidRDefault="005C0D2F">
      <w:r>
        <w:continuationSeparator/>
      </w:r>
    </w:p>
  </w:footnote>
  <w:footnote w:id="1">
    <w:p w14:paraId="08BB9311" w14:textId="77777777" w:rsidR="004B7A91" w:rsidRPr="00E65865" w:rsidRDefault="004B7A91" w:rsidP="004B7A91">
      <w:pPr>
        <w:pStyle w:val="Footnote"/>
        <w:numPr>
          <w:ilvl w:val="0"/>
          <w:numId w:val="0"/>
        </w:numPr>
        <w:ind w:firstLine="720"/>
      </w:pPr>
      <w:r w:rsidRPr="00E65865">
        <w:rPr>
          <w:rStyle w:val="FootnoteReference"/>
        </w:rPr>
        <w:footnoteRef/>
      </w:r>
      <w:r w:rsidRPr="00E65865">
        <w:t xml:space="preserve"> </w:t>
      </w:r>
      <w:r w:rsidRPr="00E65865">
        <w:rPr>
          <w:i/>
        </w:rPr>
        <w:t>See</w:t>
      </w:r>
      <w:r w:rsidRPr="00E65865">
        <w:t xml:space="preserve"> Muller, </w:t>
      </w:r>
      <w:r w:rsidRPr="00E65865">
        <w:rPr>
          <w:i/>
        </w:rPr>
        <w:t>DLGTT</w:t>
      </w:r>
      <w:r w:rsidRPr="00E65865">
        <w:t>, 147, 239-243.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07E" w14:textId="77777777" w:rsidR="00C76CBD" w:rsidRDefault="00C7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44A7" w14:textId="3E918BF7" w:rsidR="00B916ED" w:rsidRDefault="009B11B8" w:rsidP="00B916ED">
    <w:pPr>
      <w:pStyle w:val="Header"/>
      <w:shd w:val="clear" w:color="auto" w:fill="auto"/>
      <w:tabs>
        <w:tab w:val="clear" w:pos="4320"/>
        <w:tab w:val="clear" w:pos="8640"/>
        <w:tab w:val="center" w:pos="4680"/>
        <w:tab w:val="right" w:pos="9180"/>
      </w:tabs>
      <w:rPr>
        <w:rStyle w:val="PageNumber"/>
      </w:rPr>
    </w:pPr>
    <w:r>
      <w:t>E</w:t>
    </w:r>
    <w:r w:rsidR="00A8409C">
      <w:t>lenctic Theology</w:t>
    </w:r>
    <w:r w:rsidR="00B916ED">
      <w:tab/>
    </w:r>
    <w:proofErr w:type="gramStart"/>
    <w:r w:rsidR="00B916ED">
      <w:t>The</w:t>
    </w:r>
    <w:proofErr w:type="gramEnd"/>
    <w:r w:rsidR="00B916ED">
      <w:t xml:space="preserve"> Doctrine of Creation</w:t>
    </w:r>
    <w:r w:rsidR="00B916ED">
      <w:tab/>
      <w:t xml:space="preserve">Page </w:t>
    </w:r>
    <w:r w:rsidR="00B916ED">
      <w:rPr>
        <w:rStyle w:val="PageNumber"/>
      </w:rPr>
      <w:fldChar w:fldCharType="begin"/>
    </w:r>
    <w:r w:rsidR="00B916ED">
      <w:rPr>
        <w:rStyle w:val="PageNumber"/>
      </w:rPr>
      <w:instrText xml:space="preserve"> PAGE </w:instrText>
    </w:r>
    <w:r w:rsidR="00B916ED">
      <w:rPr>
        <w:rStyle w:val="PageNumber"/>
      </w:rPr>
      <w:fldChar w:fldCharType="separate"/>
    </w:r>
    <w:r w:rsidR="007324EF">
      <w:rPr>
        <w:rStyle w:val="PageNumber"/>
        <w:noProof/>
      </w:rPr>
      <w:t>9</w:t>
    </w:r>
    <w:r w:rsidR="00B916ED">
      <w:rPr>
        <w:rStyle w:val="PageNumber"/>
      </w:rPr>
      <w:fldChar w:fldCharType="end"/>
    </w:r>
  </w:p>
  <w:p w14:paraId="14F2A37F" w14:textId="77777777" w:rsidR="006F4685" w:rsidRDefault="006F4685" w:rsidP="006F4685">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F0AB" w14:textId="77777777" w:rsidR="00C76CBD" w:rsidRDefault="00C76CBD" w:rsidP="00C76CBD">
    <w:pPr>
      <w:pBdr>
        <w:top w:val="double" w:sz="4" w:space="1" w:color="auto" w:shadow="1"/>
        <w:left w:val="double" w:sz="4" w:space="4" w:color="auto" w:shadow="1"/>
        <w:bottom w:val="double" w:sz="4" w:space="1" w:color="auto" w:shadow="1"/>
        <w:right w:val="double" w:sz="4" w:space="4" w:color="auto" w:shadow="1"/>
      </w:pBdr>
      <w:jc w:val="center"/>
      <w:rPr>
        <w:sz w:val="40"/>
      </w:rPr>
    </w:pPr>
    <w:bookmarkStart w:id="30" w:name="_Hlk79698668"/>
    <w:bookmarkStart w:id="31" w:name="_Toc521307218"/>
    <w:bookmarkStart w:id="32" w:name="_Toc17192487"/>
    <w:bookmarkStart w:id="33" w:name="_Toc30405161"/>
    <w:bookmarkStart w:id="34" w:name="_Toc38271506"/>
    <w:bookmarkStart w:id="35" w:name="_Toc79392482"/>
    <w:r>
      <w:rPr>
        <w:sz w:val="40"/>
      </w:rPr>
      <w:t>Elenctic Theology:  The Works of God</w:t>
    </w:r>
  </w:p>
  <w:p w14:paraId="37C16FB6" w14:textId="77777777" w:rsidR="00C76CBD" w:rsidRDefault="00C76CBD" w:rsidP="00C76CBD">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p w14:paraId="3E47CD7A" w14:textId="302287D3" w:rsidR="00C76CBD" w:rsidRPr="009863F2" w:rsidRDefault="00C76CBD" w:rsidP="00C76CBD">
    <w:pPr>
      <w:pBdr>
        <w:top w:val="double" w:sz="4" w:space="1" w:color="auto" w:shadow="1"/>
        <w:left w:val="double" w:sz="4" w:space="4" w:color="auto" w:shadow="1"/>
        <w:bottom w:val="double" w:sz="4" w:space="1" w:color="auto" w:shadow="1"/>
        <w:right w:val="double" w:sz="4" w:space="4" w:color="auto" w:shadow="1"/>
      </w:pBdr>
      <w:jc w:val="center"/>
      <w:rPr>
        <w:sz w:val="28"/>
      </w:rPr>
    </w:pPr>
    <w:r w:rsidRPr="00B10469">
      <w:rPr>
        <w:sz w:val="44"/>
        <w:szCs w:val="52"/>
      </w:rPr>
      <w:t xml:space="preserve">Creation </w:t>
    </w:r>
    <w:r w:rsidRPr="00B10469">
      <w:rPr>
        <w:i/>
        <w:sz w:val="44"/>
        <w:szCs w:val="52"/>
      </w:rPr>
      <w:t>Ex Nihilo</w:t>
    </w:r>
  </w:p>
  <w:bookmarkEnd w:id="30"/>
  <w:bookmarkEnd w:id="31"/>
  <w:bookmarkEnd w:id="32"/>
  <w:bookmarkEnd w:id="33"/>
  <w:bookmarkEnd w:id="34"/>
  <w:bookmarkEnd w:id="35"/>
  <w:p w14:paraId="7AC2CE69" w14:textId="77777777" w:rsidR="00B916ED" w:rsidRDefault="00B916ED">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124EB4E2"/>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269923173">
    <w:abstractNumId w:val="0"/>
  </w:num>
  <w:num w:numId="2" w16cid:durableId="1631015605">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697974046">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452626106">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166703842">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723068116">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574241615">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246617892">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688016354">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818813317">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701177374">
    <w:abstractNumId w:val="3"/>
  </w:num>
  <w:num w:numId="12" w16cid:durableId="280765500">
    <w:abstractNumId w:val="5"/>
  </w:num>
  <w:num w:numId="13" w16cid:durableId="1271232780">
    <w:abstractNumId w:val="0"/>
  </w:num>
  <w:num w:numId="14" w16cid:durableId="442041308">
    <w:abstractNumId w:val="0"/>
  </w:num>
  <w:num w:numId="15" w16cid:durableId="1119252790">
    <w:abstractNumId w:val="0"/>
  </w:num>
  <w:num w:numId="16" w16cid:durableId="2044793516">
    <w:abstractNumId w:val="0"/>
  </w:num>
  <w:num w:numId="17" w16cid:durableId="195043631">
    <w:abstractNumId w:val="0"/>
  </w:num>
  <w:num w:numId="18" w16cid:durableId="1217428812">
    <w:abstractNumId w:val="0"/>
  </w:num>
  <w:num w:numId="19" w16cid:durableId="696586313">
    <w:abstractNumId w:val="0"/>
  </w:num>
  <w:num w:numId="20" w16cid:durableId="1733234013">
    <w:abstractNumId w:val="0"/>
  </w:num>
  <w:num w:numId="21" w16cid:durableId="1417828271">
    <w:abstractNumId w:val="0"/>
  </w:num>
  <w:num w:numId="22" w16cid:durableId="804541604">
    <w:abstractNumId w:val="0"/>
  </w:num>
  <w:num w:numId="23" w16cid:durableId="1531147348">
    <w:abstractNumId w:val="0"/>
  </w:num>
  <w:num w:numId="24" w16cid:durableId="451554677">
    <w:abstractNumId w:val="0"/>
  </w:num>
  <w:num w:numId="25" w16cid:durableId="554046768">
    <w:abstractNumId w:val="0"/>
  </w:num>
  <w:num w:numId="26" w16cid:durableId="212428950">
    <w:abstractNumId w:val="0"/>
  </w:num>
  <w:num w:numId="27" w16cid:durableId="508911908">
    <w:abstractNumId w:val="8"/>
  </w:num>
  <w:num w:numId="28" w16cid:durableId="1859150640">
    <w:abstractNumId w:val="11"/>
  </w:num>
  <w:num w:numId="29" w16cid:durableId="1980305675">
    <w:abstractNumId w:val="9"/>
  </w:num>
  <w:num w:numId="30" w16cid:durableId="2111076332">
    <w:abstractNumId w:val="4"/>
  </w:num>
  <w:num w:numId="31" w16cid:durableId="1501844452">
    <w:abstractNumId w:val="10"/>
  </w:num>
  <w:num w:numId="32" w16cid:durableId="303240035">
    <w:abstractNumId w:val="12"/>
  </w:num>
  <w:num w:numId="33" w16cid:durableId="2021085152">
    <w:abstractNumId w:val="7"/>
  </w:num>
  <w:num w:numId="34" w16cid:durableId="369653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959"/>
    <w:rsid w:val="00000895"/>
    <w:rsid w:val="000008FE"/>
    <w:rsid w:val="00001E60"/>
    <w:rsid w:val="000316EF"/>
    <w:rsid w:val="00077760"/>
    <w:rsid w:val="00087757"/>
    <w:rsid w:val="000B362E"/>
    <w:rsid w:val="000C13B0"/>
    <w:rsid w:val="000E2AAA"/>
    <w:rsid w:val="000F6893"/>
    <w:rsid w:val="00101243"/>
    <w:rsid w:val="00106662"/>
    <w:rsid w:val="001142BF"/>
    <w:rsid w:val="001433F9"/>
    <w:rsid w:val="001709E1"/>
    <w:rsid w:val="001849C3"/>
    <w:rsid w:val="001A2D13"/>
    <w:rsid w:val="001D090A"/>
    <w:rsid w:val="001D48CA"/>
    <w:rsid w:val="00201956"/>
    <w:rsid w:val="00211934"/>
    <w:rsid w:val="002174C7"/>
    <w:rsid w:val="00217AFE"/>
    <w:rsid w:val="00220088"/>
    <w:rsid w:val="0022237C"/>
    <w:rsid w:val="00243C7E"/>
    <w:rsid w:val="002471E9"/>
    <w:rsid w:val="0028263A"/>
    <w:rsid w:val="002A1D7C"/>
    <w:rsid w:val="002A3D09"/>
    <w:rsid w:val="002B12FD"/>
    <w:rsid w:val="002B7781"/>
    <w:rsid w:val="002C240F"/>
    <w:rsid w:val="00306CC6"/>
    <w:rsid w:val="003127AD"/>
    <w:rsid w:val="00323010"/>
    <w:rsid w:val="003271F8"/>
    <w:rsid w:val="00337885"/>
    <w:rsid w:val="00351A30"/>
    <w:rsid w:val="00355228"/>
    <w:rsid w:val="00372D91"/>
    <w:rsid w:val="003D02B7"/>
    <w:rsid w:val="003E0ACF"/>
    <w:rsid w:val="00417D6D"/>
    <w:rsid w:val="00427100"/>
    <w:rsid w:val="004A7F8C"/>
    <w:rsid w:val="004B7A91"/>
    <w:rsid w:val="00500878"/>
    <w:rsid w:val="00510529"/>
    <w:rsid w:val="00521DD5"/>
    <w:rsid w:val="00547316"/>
    <w:rsid w:val="00556159"/>
    <w:rsid w:val="005711A9"/>
    <w:rsid w:val="005A2A34"/>
    <w:rsid w:val="005B3F32"/>
    <w:rsid w:val="005C08BD"/>
    <w:rsid w:val="005C0D2F"/>
    <w:rsid w:val="005C7899"/>
    <w:rsid w:val="005F5260"/>
    <w:rsid w:val="0061620C"/>
    <w:rsid w:val="006305A0"/>
    <w:rsid w:val="00635195"/>
    <w:rsid w:val="00640CD3"/>
    <w:rsid w:val="006528EE"/>
    <w:rsid w:val="00652DDB"/>
    <w:rsid w:val="006633C9"/>
    <w:rsid w:val="00665E2D"/>
    <w:rsid w:val="00666FDC"/>
    <w:rsid w:val="00684716"/>
    <w:rsid w:val="006A0072"/>
    <w:rsid w:val="006A7BB4"/>
    <w:rsid w:val="006D1053"/>
    <w:rsid w:val="006F4685"/>
    <w:rsid w:val="00713F9A"/>
    <w:rsid w:val="007216D6"/>
    <w:rsid w:val="00726C7E"/>
    <w:rsid w:val="007324EF"/>
    <w:rsid w:val="00761A50"/>
    <w:rsid w:val="00764741"/>
    <w:rsid w:val="00770CEF"/>
    <w:rsid w:val="00777E2B"/>
    <w:rsid w:val="007A2646"/>
    <w:rsid w:val="007A7835"/>
    <w:rsid w:val="00801DC9"/>
    <w:rsid w:val="00842A78"/>
    <w:rsid w:val="008609BD"/>
    <w:rsid w:val="00895403"/>
    <w:rsid w:val="008A229A"/>
    <w:rsid w:val="008A7732"/>
    <w:rsid w:val="008B0142"/>
    <w:rsid w:val="008E5A82"/>
    <w:rsid w:val="00904979"/>
    <w:rsid w:val="00937EEE"/>
    <w:rsid w:val="00942C5B"/>
    <w:rsid w:val="0096316A"/>
    <w:rsid w:val="009655D5"/>
    <w:rsid w:val="00970312"/>
    <w:rsid w:val="009A33B3"/>
    <w:rsid w:val="009B11B8"/>
    <w:rsid w:val="009C6DF4"/>
    <w:rsid w:val="009F3AF2"/>
    <w:rsid w:val="00A02454"/>
    <w:rsid w:val="00A04E11"/>
    <w:rsid w:val="00A249C6"/>
    <w:rsid w:val="00A26C73"/>
    <w:rsid w:val="00A56A84"/>
    <w:rsid w:val="00A61433"/>
    <w:rsid w:val="00A631B4"/>
    <w:rsid w:val="00A8409C"/>
    <w:rsid w:val="00AB1CE8"/>
    <w:rsid w:val="00AD5309"/>
    <w:rsid w:val="00AF27E7"/>
    <w:rsid w:val="00AF4870"/>
    <w:rsid w:val="00AF6996"/>
    <w:rsid w:val="00AF7513"/>
    <w:rsid w:val="00B10469"/>
    <w:rsid w:val="00B27C5D"/>
    <w:rsid w:val="00B31CF7"/>
    <w:rsid w:val="00B50E21"/>
    <w:rsid w:val="00B5790B"/>
    <w:rsid w:val="00B61CCD"/>
    <w:rsid w:val="00B63E6A"/>
    <w:rsid w:val="00B810B4"/>
    <w:rsid w:val="00B86787"/>
    <w:rsid w:val="00B916ED"/>
    <w:rsid w:val="00B920A8"/>
    <w:rsid w:val="00B9693D"/>
    <w:rsid w:val="00BA1004"/>
    <w:rsid w:val="00C1475B"/>
    <w:rsid w:val="00C15893"/>
    <w:rsid w:val="00C20697"/>
    <w:rsid w:val="00C31B4F"/>
    <w:rsid w:val="00C446A4"/>
    <w:rsid w:val="00C532A7"/>
    <w:rsid w:val="00C65F1D"/>
    <w:rsid w:val="00C7205C"/>
    <w:rsid w:val="00C76CBD"/>
    <w:rsid w:val="00C93C56"/>
    <w:rsid w:val="00CC163C"/>
    <w:rsid w:val="00CF0121"/>
    <w:rsid w:val="00CF3FE7"/>
    <w:rsid w:val="00D04959"/>
    <w:rsid w:val="00D12537"/>
    <w:rsid w:val="00D20C76"/>
    <w:rsid w:val="00D237F6"/>
    <w:rsid w:val="00D568C2"/>
    <w:rsid w:val="00D63F7D"/>
    <w:rsid w:val="00D72BFC"/>
    <w:rsid w:val="00D8324B"/>
    <w:rsid w:val="00D86B7D"/>
    <w:rsid w:val="00DA7FC8"/>
    <w:rsid w:val="00DB3F9A"/>
    <w:rsid w:val="00DC4235"/>
    <w:rsid w:val="00DD70D2"/>
    <w:rsid w:val="00DF56C2"/>
    <w:rsid w:val="00E10F1C"/>
    <w:rsid w:val="00E22C78"/>
    <w:rsid w:val="00E5000F"/>
    <w:rsid w:val="00E50AEF"/>
    <w:rsid w:val="00E75343"/>
    <w:rsid w:val="00E83238"/>
    <w:rsid w:val="00E87F9E"/>
    <w:rsid w:val="00E9448B"/>
    <w:rsid w:val="00EA1AB2"/>
    <w:rsid w:val="00EC3C8A"/>
    <w:rsid w:val="00EC52AA"/>
    <w:rsid w:val="00ED19D2"/>
    <w:rsid w:val="00ED3896"/>
    <w:rsid w:val="00ED49A7"/>
    <w:rsid w:val="00ED5E1A"/>
    <w:rsid w:val="00F83C3F"/>
    <w:rsid w:val="00F96783"/>
    <w:rsid w:val="00FA05D6"/>
    <w:rsid w:val="00FB7360"/>
    <w:rsid w:val="00F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64DDAE0"/>
  <w15:chartTrackingRefBased/>
  <w15:docId w15:val="{E9AE3C6E-F828-43DC-933F-4E0966E1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959"/>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D04959"/>
    <w:rPr>
      <w:b/>
      <w:i/>
      <w:caps/>
      <w:sz w:val="36"/>
      <w:lang w:val="en-US" w:eastAsia="en-US" w:bidi="ar-SA"/>
    </w:rPr>
  </w:style>
  <w:style w:type="character" w:customStyle="1" w:styleId="Heading4Char">
    <w:name w:val="Heading 4 Char"/>
    <w:link w:val="Heading4"/>
    <w:rsid w:val="004B7A91"/>
    <w:rPr>
      <w:sz w:val="24"/>
    </w:rPr>
  </w:style>
  <w:style w:type="character" w:customStyle="1" w:styleId="Heading5Char">
    <w:name w:val="Heading 5 Char"/>
    <w:link w:val="Heading5"/>
    <w:rsid w:val="004B7A91"/>
    <w:rPr>
      <w:iCs/>
      <w:sz w:val="24"/>
      <w:szCs w:val="24"/>
    </w:rPr>
  </w:style>
  <w:style w:type="character" w:customStyle="1" w:styleId="Heading6Char">
    <w:name w:val="Heading 6 Char"/>
    <w:link w:val="Heading6"/>
    <w:rsid w:val="004B7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0</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ECD SPR20 CREATION</vt:lpstr>
    </vt:vector>
  </TitlesOfParts>
  <Company>Biola University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SPR20 CREATION</dc:title>
  <dc:subject/>
  <dc:creator>Mad Eye Lewis</dc:creator>
  <cp:keywords/>
  <cp:lastModifiedBy>Kevin Lewis</cp:lastModifiedBy>
  <cp:revision>2</cp:revision>
  <cp:lastPrinted>2013-02-21T18:21:00Z</cp:lastPrinted>
  <dcterms:created xsi:type="dcterms:W3CDTF">2024-02-27T07:32:00Z</dcterms:created>
  <dcterms:modified xsi:type="dcterms:W3CDTF">2024-02-27T07:32:00Z</dcterms:modified>
</cp:coreProperties>
</file>